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C" w:rsidRDefault="00193A7C">
      <w:pPr>
        <w:rPr>
          <w:rFonts w:ascii="Times New Roman" w:hAnsi="Times New Roman"/>
          <w:sz w:val="24"/>
          <w:szCs w:val="24"/>
        </w:rPr>
      </w:pPr>
    </w:p>
    <w:p w:rsidR="00193A7C" w:rsidRPr="00553D5E" w:rsidRDefault="00193A7C">
      <w:pPr>
        <w:rPr>
          <w:rFonts w:ascii="Times New Roman" w:hAnsi="Times New Roman"/>
          <w:b/>
          <w:sz w:val="24"/>
          <w:szCs w:val="24"/>
        </w:rPr>
      </w:pPr>
      <w:r w:rsidRPr="00553D5E">
        <w:rPr>
          <w:rFonts w:ascii="Times New Roman" w:hAnsi="Times New Roman"/>
          <w:b/>
          <w:sz w:val="24"/>
          <w:szCs w:val="24"/>
        </w:rPr>
        <w:tab/>
      </w:r>
      <w:r w:rsidRPr="00553D5E">
        <w:rPr>
          <w:rFonts w:ascii="Times New Roman" w:hAnsi="Times New Roman"/>
          <w:b/>
          <w:sz w:val="24"/>
          <w:szCs w:val="24"/>
        </w:rPr>
        <w:tab/>
      </w:r>
      <w:r w:rsidRPr="00553D5E">
        <w:rPr>
          <w:rFonts w:ascii="Times New Roman" w:hAnsi="Times New Roman"/>
          <w:b/>
          <w:sz w:val="24"/>
          <w:szCs w:val="24"/>
        </w:rPr>
        <w:tab/>
      </w:r>
      <w:r w:rsidRPr="00553D5E">
        <w:rPr>
          <w:rFonts w:ascii="Times New Roman" w:hAnsi="Times New Roman"/>
          <w:b/>
          <w:sz w:val="24"/>
          <w:szCs w:val="24"/>
        </w:rPr>
        <w:tab/>
      </w:r>
      <w:r w:rsidRPr="00553D5E">
        <w:rPr>
          <w:rFonts w:ascii="Times New Roman" w:hAnsi="Times New Roman"/>
          <w:b/>
          <w:sz w:val="24"/>
          <w:szCs w:val="24"/>
        </w:rPr>
        <w:tab/>
      </w:r>
      <w:r w:rsidRPr="00553D5E">
        <w:rPr>
          <w:rFonts w:ascii="Times New Roman" w:hAnsi="Times New Roman"/>
          <w:b/>
          <w:sz w:val="24"/>
          <w:szCs w:val="24"/>
        </w:rPr>
        <w:tab/>
      </w:r>
      <w:r w:rsidRPr="00553D5E">
        <w:rPr>
          <w:rFonts w:ascii="Times New Roman" w:hAnsi="Times New Roman"/>
          <w:b/>
          <w:sz w:val="24"/>
          <w:szCs w:val="24"/>
        </w:rPr>
        <w:tab/>
      </w:r>
      <w:r w:rsidRPr="00553D5E">
        <w:rPr>
          <w:rFonts w:ascii="Times New Roman" w:hAnsi="Times New Roman"/>
          <w:b/>
          <w:sz w:val="24"/>
          <w:szCs w:val="24"/>
        </w:rPr>
        <w:tab/>
        <w:t>Mestský úrad Komárno</w:t>
      </w:r>
    </w:p>
    <w:p w:rsidR="00193A7C" w:rsidRDefault="00193A7C">
      <w:pPr>
        <w:rPr>
          <w:rFonts w:ascii="Times New Roman" w:hAnsi="Times New Roman"/>
          <w:sz w:val="24"/>
          <w:szCs w:val="24"/>
        </w:rPr>
      </w:pPr>
    </w:p>
    <w:p w:rsidR="00193A7C" w:rsidRDefault="00193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Komárne, dňa 29.11.2017</w:t>
      </w:r>
    </w:p>
    <w:p w:rsidR="00193A7C" w:rsidRDefault="00193A7C">
      <w:pPr>
        <w:rPr>
          <w:rFonts w:ascii="Times New Roman" w:hAnsi="Times New Roman"/>
          <w:sz w:val="24"/>
          <w:szCs w:val="24"/>
        </w:rPr>
      </w:pPr>
    </w:p>
    <w:p w:rsidR="00193A7C" w:rsidRDefault="00193A7C" w:rsidP="003173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VEC:</w:t>
      </w:r>
      <w:r>
        <w:rPr>
          <w:rFonts w:ascii="Times New Roman" w:hAnsi="Times New Roman"/>
          <w:sz w:val="24"/>
          <w:szCs w:val="24"/>
        </w:rPr>
        <w:tab/>
      </w:r>
      <w:r w:rsidRPr="002328A7">
        <w:rPr>
          <w:rFonts w:ascii="Times New Roman" w:hAnsi="Times New Roman"/>
          <w:b/>
          <w:sz w:val="24"/>
          <w:szCs w:val="24"/>
        </w:rPr>
        <w:t xml:space="preserve">Vyjadrenie k stanovisku právneho oddelenia MsÚ Komárno </w:t>
      </w:r>
      <w:r>
        <w:rPr>
          <w:rFonts w:ascii="Times New Roman" w:hAnsi="Times New Roman"/>
          <w:b/>
          <w:sz w:val="24"/>
          <w:szCs w:val="24"/>
        </w:rPr>
        <w:t xml:space="preserve">a zdôvodnenie zvýšenie limitov </w:t>
      </w:r>
      <w:bookmarkStart w:id="0" w:name="_GoBack"/>
      <w:bookmarkEnd w:id="0"/>
      <w:r w:rsidRPr="002328A7">
        <w:rPr>
          <w:rFonts w:ascii="Times New Roman" w:hAnsi="Times New Roman"/>
          <w:b/>
          <w:sz w:val="24"/>
          <w:szCs w:val="24"/>
        </w:rPr>
        <w:t>zo dňa 28.11.2017</w:t>
      </w:r>
    </w:p>
    <w:p w:rsidR="00193A7C" w:rsidRDefault="00193A7C" w:rsidP="0031732A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93A7C" w:rsidRDefault="00193A7C" w:rsidP="003173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stanovisku </w:t>
      </w:r>
      <w:r w:rsidRPr="002328A7">
        <w:rPr>
          <w:rFonts w:ascii="Times New Roman" w:hAnsi="Times New Roman"/>
          <w:sz w:val="24"/>
          <w:szCs w:val="24"/>
        </w:rPr>
        <w:t xml:space="preserve">právneho oddelenia MsÚ Komárno </w:t>
      </w:r>
      <w:r>
        <w:rPr>
          <w:rFonts w:ascii="Times New Roman" w:hAnsi="Times New Roman"/>
          <w:sz w:val="24"/>
          <w:szCs w:val="24"/>
        </w:rPr>
        <w:t xml:space="preserve">k Návrhu zmeny Stanov akciovej spoločnosti </w:t>
      </w:r>
      <w:r w:rsidRPr="00553D5E">
        <w:rPr>
          <w:rFonts w:ascii="Times New Roman" w:hAnsi="Times New Roman"/>
          <w:sz w:val="24"/>
          <w:szCs w:val="24"/>
        </w:rPr>
        <w:t>KOMVak – Vodárne a kanalizácie mesta Komárno, a.s.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8A7">
        <w:rPr>
          <w:rFonts w:ascii="Times New Roman" w:hAnsi="Times New Roman"/>
          <w:sz w:val="24"/>
          <w:szCs w:val="24"/>
        </w:rPr>
        <w:t>zo dňa 28.11.2017</w:t>
      </w:r>
      <w:r>
        <w:rPr>
          <w:rFonts w:ascii="Times New Roman" w:hAnsi="Times New Roman"/>
          <w:sz w:val="24"/>
          <w:szCs w:val="24"/>
        </w:rPr>
        <w:t xml:space="preserve"> touto cestou podávame nasledovné vyjadrenie:</w:t>
      </w:r>
    </w:p>
    <w:p w:rsidR="00193A7C" w:rsidRDefault="00193A7C" w:rsidP="0031732A">
      <w:pPr>
        <w:jc w:val="both"/>
        <w:rPr>
          <w:rFonts w:ascii="Times New Roman" w:hAnsi="Times New Roman"/>
          <w:sz w:val="24"/>
          <w:szCs w:val="24"/>
        </w:rPr>
      </w:pPr>
    </w:p>
    <w:p w:rsidR="00193A7C" w:rsidRDefault="00193A7C" w:rsidP="00317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1. Z článku 2 Predmet podnikania sa navrhuje vypúšťať celkom 15 činností, pričom v prípade 13 činností ide o formálnu zmenu (treba zosúladiť znenie stanov s tým, na ktoré činnosti má spoločnosť živnostenské oprávnenie) a len v prípade 2 činností sa vypúšťajú činnosti z iného dôvodu.</w:t>
      </w:r>
    </w:p>
    <w:p w:rsidR="00193A7C" w:rsidRDefault="00193A7C" w:rsidP="00317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8. Súhlasíme so stanoviskom mestského úradu, nedopatrením došlo k nesprávnemu označeniu bodu – správne sa navrhuje zmena bodu 3. Článku 14 Stanov a nie bodu 4. Ďalej Vám touto cestou oznamujeme, že nedopatrením bola vynechaná druhá veta v písmene m) bodu 3. Článku 14 Stanov. Navrhujeme teda schváliť zmenu tohto písmena v nasledovnom znení:</w:t>
      </w:r>
    </w:p>
    <w:p w:rsidR="00193A7C" w:rsidRDefault="00193A7C" w:rsidP="00317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205CB2">
        <w:rPr>
          <w:rFonts w:ascii="Times New Roman" w:hAnsi="Times New Roman"/>
          <w:sz w:val="24"/>
          <w:szCs w:val="24"/>
        </w:rPr>
        <w:t>m)</w:t>
      </w:r>
      <w:r w:rsidRPr="00205CB2">
        <w:rPr>
          <w:rFonts w:ascii="Times New Roman" w:hAnsi="Times New Roman"/>
          <w:sz w:val="24"/>
          <w:szCs w:val="24"/>
        </w:rPr>
        <w:tab/>
        <w:t xml:space="preserve">pri obstarávaní  majetku, prác a služieb vo forme objednávok a zmlúv je povinné postupovať v súlade s platnou legislatívou a v prípade, ak cena objednávky je vyššia alebo sa rovná sume 15.000,-EUR alebo cena uvedená v zmluve je vyššia alebo sa rovná sume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05CB2">
        <w:rPr>
          <w:rFonts w:ascii="Times New Roman" w:hAnsi="Times New Roman"/>
          <w:sz w:val="24"/>
          <w:szCs w:val="24"/>
        </w:rPr>
        <w:t>30.000,-</w:t>
      </w:r>
      <w:r>
        <w:rPr>
          <w:rFonts w:ascii="Times New Roman" w:hAnsi="Times New Roman"/>
          <w:sz w:val="24"/>
          <w:szCs w:val="24"/>
        </w:rPr>
        <w:t>E</w:t>
      </w:r>
      <w:r w:rsidRPr="00205CB2">
        <w:rPr>
          <w:rFonts w:ascii="Times New Roman" w:hAnsi="Times New Roman"/>
          <w:sz w:val="24"/>
          <w:szCs w:val="24"/>
        </w:rPr>
        <w:t>UR je potrebný predchádzajúci písomný súhlas dozornej rady. Toto neplatí v prípade potreby odstránenia havarijného stavu; predstavenstvo je však povinné najneskôr do 30 dní po odstránení havarijného stavu písomne oznámiť akcionárovi takúto udalosť  s vydokladovaním vykonaných prác  a použitého materiálu pri jeho odstránení</w:t>
      </w:r>
      <w:r>
        <w:rPr>
          <w:rFonts w:ascii="Times New Roman" w:hAnsi="Times New Roman"/>
          <w:sz w:val="24"/>
          <w:szCs w:val="24"/>
        </w:rPr>
        <w:t>.“</w:t>
      </w:r>
    </w:p>
    <w:p w:rsidR="00193A7C" w:rsidRDefault="00193A7C" w:rsidP="00317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Našu dôvodovú správu ohľadom zmeny v písmene l) bodu 3. Článku 14 Stanov doplňujeme: navrhuje sa len formálna zmena, nakoľko v súčasnosti verejné obstarávanie je upravené zákonom č. 343/2015 Z.z. </w:t>
      </w:r>
      <w:r w:rsidRPr="00DF331C">
        <w:rPr>
          <w:rFonts w:ascii="Times New Roman" w:hAnsi="Times New Roman"/>
          <w:sz w:val="24"/>
          <w:szCs w:val="24"/>
        </w:rPr>
        <w:t>o verejnom obstarávaní a o zmene a doplnení niektorých zákonov</w:t>
      </w:r>
      <w:r>
        <w:rPr>
          <w:rFonts w:ascii="Times New Roman" w:hAnsi="Times New Roman"/>
          <w:sz w:val="24"/>
          <w:szCs w:val="24"/>
        </w:rPr>
        <w:t xml:space="preserve"> a nie zákonom č. 25/2006 o verejnom obstarávaní </w:t>
      </w:r>
      <w:r w:rsidRPr="00DF331C">
        <w:rPr>
          <w:rFonts w:ascii="Times New Roman" w:hAnsi="Times New Roman"/>
          <w:sz w:val="24"/>
          <w:szCs w:val="24"/>
        </w:rPr>
        <w:t>a o zmene a doplnení niektorých zákonov</w:t>
      </w:r>
      <w:r>
        <w:rPr>
          <w:rFonts w:ascii="Times New Roman" w:hAnsi="Times New Roman"/>
          <w:sz w:val="24"/>
          <w:szCs w:val="24"/>
        </w:rPr>
        <w:t>.</w:t>
      </w:r>
    </w:p>
    <w:p w:rsidR="00193A7C" w:rsidRPr="008C0DFF" w:rsidRDefault="00193A7C" w:rsidP="00C779D3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8C0DFF">
        <w:rPr>
          <w:b/>
          <w:sz w:val="24"/>
          <w:szCs w:val="24"/>
        </w:rPr>
        <w:t>výšenie limitov v Stanovách spoločnosti</w:t>
      </w:r>
      <w:r>
        <w:rPr>
          <w:b/>
          <w:sz w:val="24"/>
          <w:szCs w:val="24"/>
        </w:rPr>
        <w:t xml:space="preserve"> - zdôvodnenie</w:t>
      </w:r>
    </w:p>
    <w:p w:rsidR="00193A7C" w:rsidRDefault="00193A7C" w:rsidP="00C779D3">
      <w:pPr>
        <w:rPr>
          <w:sz w:val="24"/>
          <w:szCs w:val="24"/>
        </w:rPr>
      </w:pPr>
      <w:r>
        <w:rPr>
          <w:sz w:val="24"/>
          <w:szCs w:val="24"/>
        </w:rPr>
        <w:t>Zvýšenie limitu je nevyhnutné pre zabezpečenie bežného chodu spoločnosti v oblasti:</w:t>
      </w:r>
    </w:p>
    <w:p w:rsidR="00193A7C" w:rsidRDefault="00193A7C" w:rsidP="00C77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0DFF">
        <w:rPr>
          <w:sz w:val="24"/>
          <w:szCs w:val="24"/>
        </w:rPr>
        <w:t xml:space="preserve">platieb za </w:t>
      </w:r>
      <w:r>
        <w:rPr>
          <w:sz w:val="24"/>
          <w:szCs w:val="24"/>
        </w:rPr>
        <w:t>energie  - elektrina</w:t>
      </w:r>
    </w:p>
    <w:p w:rsidR="00193A7C" w:rsidRDefault="00193A7C" w:rsidP="00C77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platieb za čerpanú vodu správcovi toku</w:t>
      </w:r>
    </w:p>
    <w:p w:rsidR="00193A7C" w:rsidRDefault="00193A7C" w:rsidP="00C77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náklady na rozbory</w:t>
      </w:r>
    </w:p>
    <w:p w:rsidR="00193A7C" w:rsidRDefault="00193A7C" w:rsidP="00C77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chemikálie, nevyhnutné k čisteniu odpadových vôd a spracovaniu kalu na ČOV</w:t>
      </w:r>
    </w:p>
    <w:p w:rsidR="00193A7C" w:rsidRDefault="00193A7C" w:rsidP="00C77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technologické zariadenia, čerpacia technika, ktoré sú súčasťou zásobovania vodou a odvádzania a čistenia odpadových vôd (najmä pri eliminácii havarijných stavov, ktoré si vyžadujú okamžité riešenie) </w:t>
      </w:r>
    </w:p>
    <w:p w:rsidR="00193A7C" w:rsidRDefault="00193A7C" w:rsidP="00C77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opravy čerpacej techniky, technológie a mechanizmov</w:t>
      </w:r>
    </w:p>
    <w:p w:rsidR="00193A7C" w:rsidRDefault="00193A7C" w:rsidP="00C77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mzdy zamestnancov</w:t>
      </w:r>
    </w:p>
    <w:p w:rsidR="00193A7C" w:rsidRDefault="00193A7C" w:rsidP="00C77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7C7">
        <w:rPr>
          <w:sz w:val="24"/>
          <w:szCs w:val="24"/>
        </w:rPr>
        <w:t xml:space="preserve"> poskytovanie stravných lístkov</w:t>
      </w:r>
    </w:p>
    <w:p w:rsidR="00193A7C" w:rsidRPr="00C779D3" w:rsidRDefault="00193A7C" w:rsidP="00C77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Odvody do SP,ZP</w:t>
      </w:r>
    </w:p>
    <w:p w:rsidR="00193A7C" w:rsidRPr="004C67C7" w:rsidRDefault="00193A7C" w:rsidP="00C77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Dane a poplatky</w:t>
      </w:r>
    </w:p>
    <w:p w:rsidR="00193A7C" w:rsidRDefault="00193A7C" w:rsidP="00317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Súčasne Vám predkladáme na základe Vašej žiadosti návrh stanov so </w:t>
      </w:r>
      <w:r w:rsidRPr="00234595">
        <w:rPr>
          <w:rFonts w:ascii="Times New Roman" w:hAnsi="Times New Roman"/>
          <w:sz w:val="24"/>
          <w:szCs w:val="24"/>
        </w:rPr>
        <w:t>zapracovan</w:t>
      </w:r>
      <w:r>
        <w:rPr>
          <w:rFonts w:ascii="Times New Roman" w:hAnsi="Times New Roman"/>
          <w:sz w:val="24"/>
          <w:szCs w:val="24"/>
        </w:rPr>
        <w:t>ými</w:t>
      </w:r>
      <w:r w:rsidRPr="00234595">
        <w:rPr>
          <w:rFonts w:ascii="Times New Roman" w:hAnsi="Times New Roman"/>
          <w:sz w:val="24"/>
          <w:szCs w:val="24"/>
        </w:rPr>
        <w:t xml:space="preserve"> navrhnutý</w:t>
      </w:r>
      <w:r>
        <w:rPr>
          <w:rFonts w:ascii="Times New Roman" w:hAnsi="Times New Roman"/>
          <w:sz w:val="24"/>
          <w:szCs w:val="24"/>
        </w:rPr>
        <w:t>mi</w:t>
      </w:r>
      <w:r w:rsidRPr="00234595">
        <w:rPr>
          <w:rFonts w:ascii="Times New Roman" w:hAnsi="Times New Roman"/>
          <w:sz w:val="24"/>
          <w:szCs w:val="24"/>
        </w:rPr>
        <w:t xml:space="preserve"> zmen</w:t>
      </w:r>
      <w:r>
        <w:rPr>
          <w:rFonts w:ascii="Times New Roman" w:hAnsi="Times New Roman"/>
          <w:sz w:val="24"/>
          <w:szCs w:val="24"/>
        </w:rPr>
        <w:t>ami</w:t>
      </w:r>
      <w:r w:rsidRPr="002345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zmeny sú vyznačené </w:t>
      </w:r>
      <w:r w:rsidRPr="00234595">
        <w:rPr>
          <w:rFonts w:ascii="Times New Roman" w:hAnsi="Times New Roman"/>
          <w:sz w:val="24"/>
          <w:szCs w:val="24"/>
        </w:rPr>
        <w:t>farebne)</w:t>
      </w:r>
      <w:r>
        <w:rPr>
          <w:rFonts w:ascii="Times New Roman" w:hAnsi="Times New Roman"/>
          <w:sz w:val="24"/>
          <w:szCs w:val="24"/>
        </w:rPr>
        <w:t>.</w:t>
      </w:r>
    </w:p>
    <w:p w:rsidR="00193A7C" w:rsidRDefault="00193A7C" w:rsidP="00317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93A7C" w:rsidRDefault="00193A7C" w:rsidP="00317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Mgr. Patrik Ruman</w:t>
      </w:r>
    </w:p>
    <w:p w:rsidR="00193A7C" w:rsidRDefault="00193A7C" w:rsidP="00317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Generálny riaditeľ spoločnosti</w:t>
      </w:r>
    </w:p>
    <w:p w:rsidR="00193A7C" w:rsidRDefault="00193A7C" w:rsidP="0031732A">
      <w:pPr>
        <w:jc w:val="both"/>
        <w:rPr>
          <w:rFonts w:ascii="Times New Roman" w:hAnsi="Times New Roman"/>
          <w:sz w:val="24"/>
          <w:szCs w:val="24"/>
        </w:rPr>
      </w:pPr>
    </w:p>
    <w:p w:rsidR="00193A7C" w:rsidRDefault="00193A7C" w:rsidP="0031732A">
      <w:pPr>
        <w:jc w:val="both"/>
        <w:rPr>
          <w:rFonts w:ascii="Times New Roman" w:hAnsi="Times New Roman"/>
          <w:sz w:val="24"/>
          <w:szCs w:val="24"/>
        </w:rPr>
      </w:pPr>
    </w:p>
    <w:p w:rsidR="00193A7C" w:rsidRDefault="00193A7C" w:rsidP="0031732A">
      <w:pPr>
        <w:jc w:val="both"/>
        <w:rPr>
          <w:rFonts w:ascii="Times New Roman" w:hAnsi="Times New Roman"/>
          <w:sz w:val="24"/>
          <w:szCs w:val="24"/>
        </w:rPr>
      </w:pPr>
    </w:p>
    <w:p w:rsidR="00193A7C" w:rsidRDefault="00193A7C" w:rsidP="00317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Príloha: - návrh stanov zo dňa 29.11.2017</w:t>
      </w:r>
    </w:p>
    <w:p w:rsidR="00193A7C" w:rsidRPr="002328A7" w:rsidRDefault="00193A7C" w:rsidP="0031732A">
      <w:pPr>
        <w:jc w:val="both"/>
        <w:rPr>
          <w:rFonts w:ascii="Times New Roman" w:hAnsi="Times New Roman"/>
          <w:sz w:val="24"/>
          <w:szCs w:val="24"/>
        </w:rPr>
      </w:pPr>
    </w:p>
    <w:sectPr w:rsidR="00193A7C" w:rsidRPr="002328A7" w:rsidSect="00F1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725"/>
    <w:multiLevelType w:val="hybridMultilevel"/>
    <w:tmpl w:val="8BE2CFE0"/>
    <w:lvl w:ilvl="0" w:tplc="EF8427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34A"/>
    <w:rsid w:val="00193A7C"/>
    <w:rsid w:val="001C666B"/>
    <w:rsid w:val="00205CB2"/>
    <w:rsid w:val="002255D7"/>
    <w:rsid w:val="002328A7"/>
    <w:rsid w:val="00234595"/>
    <w:rsid w:val="00234E06"/>
    <w:rsid w:val="00267E8D"/>
    <w:rsid w:val="0029406F"/>
    <w:rsid w:val="0031732A"/>
    <w:rsid w:val="004128EC"/>
    <w:rsid w:val="004C67C7"/>
    <w:rsid w:val="00514069"/>
    <w:rsid w:val="00553D5E"/>
    <w:rsid w:val="005C1EDE"/>
    <w:rsid w:val="008C0DFF"/>
    <w:rsid w:val="00924F05"/>
    <w:rsid w:val="009C7E49"/>
    <w:rsid w:val="00A071C0"/>
    <w:rsid w:val="00AA1F8A"/>
    <w:rsid w:val="00AE1F6C"/>
    <w:rsid w:val="00C779D3"/>
    <w:rsid w:val="00CD5325"/>
    <w:rsid w:val="00D8568D"/>
    <w:rsid w:val="00DB0A3E"/>
    <w:rsid w:val="00DD034A"/>
    <w:rsid w:val="00DF331C"/>
    <w:rsid w:val="00F1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7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453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PN-05</cp:lastModifiedBy>
  <cp:revision>7</cp:revision>
  <dcterms:created xsi:type="dcterms:W3CDTF">2017-11-29T13:43:00Z</dcterms:created>
  <dcterms:modified xsi:type="dcterms:W3CDTF">2017-12-01T11:36:00Z</dcterms:modified>
</cp:coreProperties>
</file>