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5B" w:rsidRDefault="00247508">
      <w:pPr>
        <w:keepNext/>
        <w:widowControl w:val="0"/>
        <w:tabs>
          <w:tab w:val="left" w:pos="708"/>
        </w:tabs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sz w:val="40"/>
          <w:szCs w:val="40"/>
          <w:lang w:eastAsia="ar-SA"/>
        </w:rPr>
      </w:pPr>
      <w:r>
        <w:rPr>
          <w:rFonts w:ascii="Arial" w:eastAsia="Times New Roman" w:hAnsi="Arial" w:cs="Arial"/>
          <w:b/>
          <w:bCs/>
          <w:sz w:val="40"/>
          <w:szCs w:val="40"/>
          <w:lang w:eastAsia="ar-SA"/>
        </w:rPr>
        <w:t xml:space="preserve">Bod č. </w:t>
      </w:r>
      <w:r w:rsidR="00735DD8">
        <w:rPr>
          <w:rFonts w:ascii="Arial" w:eastAsia="Times New Roman" w:hAnsi="Arial" w:cs="Arial"/>
          <w:b/>
          <w:bCs/>
          <w:sz w:val="40"/>
          <w:szCs w:val="40"/>
          <w:lang w:eastAsia="ar-SA"/>
        </w:rPr>
        <w:t>8</w:t>
      </w:r>
    </w:p>
    <w:p w:rsidR="00F8685B" w:rsidRDefault="00F8685B">
      <w:pPr>
        <w:keepNext/>
        <w:widowControl w:val="0"/>
        <w:tabs>
          <w:tab w:val="left" w:pos="708"/>
        </w:tabs>
        <w:spacing w:after="0" w:line="240" w:lineRule="auto"/>
        <w:ind w:firstLine="708"/>
        <w:rPr>
          <w:rFonts w:ascii="Arial" w:eastAsia="Times New Roman" w:hAnsi="Arial" w:cs="Arial"/>
          <w:b/>
          <w:bCs/>
          <w:sz w:val="40"/>
          <w:szCs w:val="40"/>
          <w:lang w:eastAsia="ar-SA"/>
        </w:rPr>
      </w:pPr>
    </w:p>
    <w:p w:rsidR="00F8685B" w:rsidRDefault="00247508">
      <w:pPr>
        <w:widowControl w:val="0"/>
        <w:spacing w:after="0" w:line="240" w:lineRule="auto"/>
        <w:jc w:val="center"/>
        <w:rPr>
          <w:rFonts w:ascii="Arial" w:eastAsia="Lucida Sans Unicode" w:hAnsi="Arial" w:cs="Arial"/>
          <w:b/>
          <w:sz w:val="48"/>
          <w:szCs w:val="48"/>
          <w:lang w:eastAsia="ar-SA"/>
        </w:rPr>
      </w:pPr>
      <w:r>
        <w:rPr>
          <w:rFonts w:ascii="Arial" w:eastAsia="Lucida Sans Unicode" w:hAnsi="Arial" w:cs="Arial"/>
          <w:b/>
          <w:sz w:val="48"/>
          <w:szCs w:val="48"/>
          <w:lang w:eastAsia="ar-SA"/>
        </w:rPr>
        <w:t>Mestsk</w:t>
      </w:r>
      <w:r w:rsidR="00735DD8">
        <w:rPr>
          <w:rFonts w:ascii="Arial" w:eastAsia="Lucida Sans Unicode" w:hAnsi="Arial" w:cs="Arial"/>
          <w:b/>
          <w:sz w:val="48"/>
          <w:szCs w:val="48"/>
          <w:lang w:eastAsia="ar-SA"/>
        </w:rPr>
        <w:t>é</w:t>
      </w:r>
      <w:r>
        <w:rPr>
          <w:rFonts w:ascii="Arial" w:eastAsia="Lucida Sans Unicode" w:hAnsi="Arial" w:cs="Arial"/>
          <w:b/>
          <w:sz w:val="48"/>
          <w:szCs w:val="48"/>
          <w:lang w:eastAsia="ar-SA"/>
        </w:rPr>
        <w:t xml:space="preserve"> </w:t>
      </w:r>
      <w:r w:rsidR="00735DD8">
        <w:rPr>
          <w:rFonts w:ascii="Arial" w:eastAsia="Lucida Sans Unicode" w:hAnsi="Arial" w:cs="Arial"/>
          <w:b/>
          <w:sz w:val="48"/>
          <w:szCs w:val="48"/>
          <w:lang w:eastAsia="ar-SA"/>
        </w:rPr>
        <w:t>zastupiteľstvo</w:t>
      </w:r>
      <w:r>
        <w:rPr>
          <w:rFonts w:ascii="Arial" w:eastAsia="Lucida Sans Unicode" w:hAnsi="Arial" w:cs="Arial"/>
          <w:b/>
          <w:sz w:val="48"/>
          <w:szCs w:val="48"/>
          <w:lang w:eastAsia="ar-SA"/>
        </w:rPr>
        <w:t xml:space="preserve"> v Stupave</w:t>
      </w:r>
    </w:p>
    <w:p w:rsidR="00F8685B" w:rsidRDefault="00F8685B">
      <w:pPr>
        <w:widowControl w:val="0"/>
        <w:spacing w:after="0" w:line="240" w:lineRule="auto"/>
        <w:rPr>
          <w:rFonts w:ascii="Arial" w:eastAsia="Lucida Sans Unicode" w:hAnsi="Arial" w:cs="Arial"/>
          <w:sz w:val="24"/>
          <w:szCs w:val="24"/>
          <w:lang w:eastAsia="ar-SA"/>
        </w:rPr>
      </w:pPr>
    </w:p>
    <w:p w:rsidR="00F8685B" w:rsidRDefault="00247508">
      <w:pPr>
        <w:widowControl w:val="0"/>
        <w:spacing w:after="0" w:line="240" w:lineRule="auto"/>
        <w:rPr>
          <w:rFonts w:ascii="Arial" w:eastAsia="Lucida Sans Unicode" w:hAnsi="Arial" w:cs="Arial"/>
          <w:sz w:val="24"/>
          <w:szCs w:val="24"/>
          <w:lang w:eastAsia="ar-SA"/>
        </w:rPr>
      </w:pPr>
      <w:r>
        <w:rPr>
          <w:rFonts w:ascii="Arial" w:eastAsia="Lucida Sans Unicode" w:hAnsi="Arial" w:cs="Arial"/>
          <w:sz w:val="24"/>
          <w:szCs w:val="24"/>
          <w:lang w:eastAsia="ar-SA"/>
        </w:rPr>
        <w:t xml:space="preserve">Materiál na rokovanie </w:t>
      </w:r>
    </w:p>
    <w:p w:rsidR="00F8685B" w:rsidRDefault="00247508">
      <w:pPr>
        <w:widowControl w:val="0"/>
        <w:spacing w:after="0" w:line="240" w:lineRule="auto"/>
        <w:rPr>
          <w:rFonts w:ascii="Arial" w:eastAsia="Lucida Sans Unicode" w:hAnsi="Arial" w:cs="Arial"/>
          <w:sz w:val="24"/>
          <w:szCs w:val="24"/>
          <w:lang w:eastAsia="ar-SA"/>
        </w:rPr>
      </w:pPr>
      <w:r>
        <w:rPr>
          <w:rFonts w:ascii="Arial" w:eastAsia="Lucida Sans Unicode" w:hAnsi="Arial" w:cs="Arial"/>
          <w:sz w:val="24"/>
          <w:szCs w:val="24"/>
          <w:lang w:eastAsia="ar-SA"/>
        </w:rPr>
        <w:t>Mestsk</w:t>
      </w:r>
      <w:r w:rsidR="00735DD8">
        <w:rPr>
          <w:rFonts w:ascii="Arial" w:eastAsia="Lucida Sans Unicode" w:hAnsi="Arial" w:cs="Arial"/>
          <w:sz w:val="24"/>
          <w:szCs w:val="24"/>
          <w:lang w:eastAsia="ar-SA"/>
        </w:rPr>
        <w:t>ého</w:t>
      </w:r>
      <w:r>
        <w:rPr>
          <w:rFonts w:ascii="Arial" w:eastAsia="Lucida Sans Unicode" w:hAnsi="Arial" w:cs="Arial"/>
          <w:sz w:val="24"/>
          <w:szCs w:val="24"/>
          <w:lang w:eastAsia="ar-SA"/>
        </w:rPr>
        <w:t xml:space="preserve"> </w:t>
      </w:r>
      <w:r w:rsidR="00735DD8">
        <w:rPr>
          <w:rFonts w:ascii="Arial" w:eastAsia="Lucida Sans Unicode" w:hAnsi="Arial" w:cs="Arial"/>
          <w:sz w:val="24"/>
          <w:szCs w:val="24"/>
          <w:lang w:eastAsia="ar-SA"/>
        </w:rPr>
        <w:t>zastupiteľstva</w:t>
      </w:r>
      <w:r>
        <w:rPr>
          <w:rFonts w:ascii="Arial" w:eastAsia="Lucida Sans Unicode" w:hAnsi="Arial" w:cs="Arial"/>
          <w:sz w:val="24"/>
          <w:szCs w:val="24"/>
          <w:lang w:eastAsia="ar-SA"/>
        </w:rPr>
        <w:t xml:space="preserve"> v Stupave</w:t>
      </w:r>
    </w:p>
    <w:p w:rsidR="00F8685B" w:rsidRDefault="00247508">
      <w:pPr>
        <w:widowControl w:val="0"/>
        <w:spacing w:after="0" w:line="240" w:lineRule="auto"/>
        <w:rPr>
          <w:rFonts w:ascii="Arial" w:eastAsia="Lucida Sans Unicode" w:hAnsi="Arial" w:cs="Arial"/>
          <w:sz w:val="24"/>
          <w:szCs w:val="24"/>
          <w:lang w:eastAsia="ar-SA"/>
        </w:rPr>
      </w:pPr>
      <w:r>
        <w:rPr>
          <w:rFonts w:ascii="Arial" w:eastAsia="Lucida Sans Unicode" w:hAnsi="Arial" w:cs="Arial"/>
          <w:sz w:val="24"/>
          <w:szCs w:val="24"/>
          <w:lang w:eastAsia="ar-SA"/>
        </w:rPr>
        <w:t xml:space="preserve">dňa </w:t>
      </w:r>
      <w:r w:rsidR="00735DD8">
        <w:rPr>
          <w:rFonts w:ascii="Arial" w:eastAsia="Lucida Sans Unicode" w:hAnsi="Arial" w:cs="Arial"/>
          <w:sz w:val="24"/>
          <w:szCs w:val="24"/>
          <w:lang w:eastAsia="ar-SA"/>
        </w:rPr>
        <w:t>1</w:t>
      </w:r>
      <w:r>
        <w:rPr>
          <w:rFonts w:ascii="Arial" w:eastAsia="Lucida Sans Unicode" w:hAnsi="Arial" w:cs="Arial"/>
          <w:sz w:val="24"/>
          <w:szCs w:val="24"/>
          <w:lang w:eastAsia="ar-SA"/>
        </w:rPr>
        <w:t>5.2.2018</w:t>
      </w:r>
    </w:p>
    <w:p w:rsidR="00F8685B" w:rsidRDefault="00F8685B">
      <w:pPr>
        <w:widowControl w:val="0"/>
        <w:spacing w:after="0" w:line="240" w:lineRule="auto"/>
        <w:rPr>
          <w:rFonts w:ascii="Arial" w:eastAsia="Lucida Sans Unicode" w:hAnsi="Arial" w:cs="Arial"/>
          <w:sz w:val="24"/>
          <w:szCs w:val="24"/>
        </w:rPr>
      </w:pPr>
    </w:p>
    <w:p w:rsidR="00F8685B" w:rsidRDefault="00F8685B">
      <w:pPr>
        <w:widowControl w:val="0"/>
        <w:spacing w:after="0" w:line="240" w:lineRule="auto"/>
        <w:rPr>
          <w:rFonts w:ascii="Arial" w:eastAsia="Lucida Sans Unicode" w:hAnsi="Arial" w:cs="Arial"/>
          <w:sz w:val="24"/>
          <w:szCs w:val="24"/>
        </w:rPr>
      </w:pPr>
    </w:p>
    <w:p w:rsidR="00F8685B" w:rsidRDefault="00F8685B">
      <w:pPr>
        <w:widowControl w:val="0"/>
        <w:spacing w:after="0" w:line="240" w:lineRule="auto"/>
        <w:rPr>
          <w:rFonts w:ascii="Arial" w:eastAsia="Lucida Sans Unicode" w:hAnsi="Arial" w:cs="Arial"/>
          <w:sz w:val="24"/>
          <w:szCs w:val="24"/>
        </w:rPr>
      </w:pPr>
    </w:p>
    <w:p w:rsidR="00F8685B" w:rsidRDefault="00F8685B">
      <w:pPr>
        <w:widowControl w:val="0"/>
        <w:spacing w:after="0" w:line="240" w:lineRule="auto"/>
        <w:rPr>
          <w:rFonts w:ascii="Arial" w:eastAsia="Lucida Sans Unicode" w:hAnsi="Arial" w:cs="Arial"/>
          <w:sz w:val="24"/>
          <w:szCs w:val="24"/>
        </w:rPr>
      </w:pPr>
    </w:p>
    <w:p w:rsidR="00F8685B" w:rsidRDefault="00F8685B">
      <w:pPr>
        <w:widowControl w:val="0"/>
        <w:spacing w:after="0" w:line="240" w:lineRule="auto"/>
        <w:rPr>
          <w:rFonts w:ascii="Arial" w:eastAsia="Lucida Sans Unicode" w:hAnsi="Arial" w:cs="Arial"/>
          <w:sz w:val="24"/>
          <w:szCs w:val="24"/>
        </w:rPr>
      </w:pPr>
    </w:p>
    <w:p w:rsidR="00F8685B" w:rsidRDefault="00F8685B">
      <w:pPr>
        <w:widowControl w:val="0"/>
        <w:spacing w:after="0" w:line="240" w:lineRule="auto"/>
        <w:rPr>
          <w:rFonts w:ascii="Arial" w:eastAsia="Lucida Sans Unicode" w:hAnsi="Arial" w:cs="Arial"/>
          <w:sz w:val="24"/>
          <w:szCs w:val="24"/>
        </w:rPr>
      </w:pPr>
    </w:p>
    <w:p w:rsidR="00F8685B" w:rsidRDefault="00247508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>NÁVRH</w:t>
      </w:r>
    </w:p>
    <w:p w:rsidR="00F8685B" w:rsidRDefault="00247508">
      <w:pPr>
        <w:widowControl w:val="0"/>
        <w:spacing w:after="0" w:line="240" w:lineRule="auto"/>
        <w:jc w:val="center"/>
      </w:pPr>
      <w:r>
        <w:rPr>
          <w:rFonts w:ascii="Times New Roman" w:eastAsia="Lucida Sans Unicode" w:hAnsi="Times New Roman"/>
          <w:b/>
          <w:sz w:val="28"/>
          <w:szCs w:val="28"/>
        </w:rPr>
        <w:t xml:space="preserve">na poskytnutie dotácií z rozpočtu Mesta Stupava na rok 2018 v zmysle </w:t>
      </w:r>
      <w:r>
        <w:rPr>
          <w:rFonts w:ascii="Times New Roman" w:eastAsia="Lucida Sans Unicode" w:hAnsi="Times New Roman"/>
          <w:b/>
          <w:sz w:val="28"/>
          <w:szCs w:val="28"/>
          <w:lang w:eastAsia="ar-SA"/>
        </w:rPr>
        <w:t>Všeobecne záväzného nariadenia Mesta Stupava č. 1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/2015</w:t>
      </w:r>
      <w:r>
        <w:rPr>
          <w:rFonts w:ascii="Times New Roman" w:eastAsia="Lucida Sans Unicode" w:hAnsi="Times New Roman"/>
          <w:b/>
          <w:sz w:val="28"/>
          <w:szCs w:val="28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/>
          <w:b/>
          <w:iCs/>
          <w:sz w:val="28"/>
          <w:szCs w:val="28"/>
        </w:rPr>
        <w:t>ktorým sa určuje postup poskytovania dotácií z rozpočtu Mesta Stupava</w:t>
      </w:r>
    </w:p>
    <w:p w:rsidR="00F8685B" w:rsidRDefault="00F8685B">
      <w:pPr>
        <w:widowControl w:val="0"/>
        <w:spacing w:after="0" w:line="240" w:lineRule="auto"/>
        <w:jc w:val="center"/>
        <w:rPr>
          <w:rFonts w:ascii="Arial" w:eastAsia="Lucida Sans Unicode" w:hAnsi="Arial" w:cs="Arial"/>
          <w:b/>
          <w:bCs/>
          <w:sz w:val="32"/>
          <w:szCs w:val="24"/>
        </w:rPr>
      </w:pPr>
    </w:p>
    <w:p w:rsidR="00F8685B" w:rsidRDefault="00247508">
      <w:pPr>
        <w:widowControl w:val="0"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</w:rPr>
      </w:pPr>
      <w:r>
        <w:rPr>
          <w:rFonts w:ascii="Arial" w:eastAsia="Lucida Sans Unicode" w:hAnsi="Arial" w:cs="Arial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</w:t>
      </w:r>
    </w:p>
    <w:p w:rsidR="00F8685B" w:rsidRDefault="00F8685B">
      <w:pPr>
        <w:widowControl w:val="0"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</w:rPr>
      </w:pPr>
    </w:p>
    <w:p w:rsidR="00F8685B" w:rsidRDefault="00F8685B">
      <w:pPr>
        <w:widowControl w:val="0"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</w:rPr>
      </w:pPr>
    </w:p>
    <w:p w:rsidR="00F8685B" w:rsidRDefault="00F8685B">
      <w:pPr>
        <w:widowControl w:val="0"/>
        <w:spacing w:after="0" w:line="240" w:lineRule="auto"/>
        <w:rPr>
          <w:rFonts w:ascii="Arial" w:eastAsia="Lucida Sans Unicode" w:hAnsi="Arial" w:cs="Arial"/>
          <w:sz w:val="24"/>
          <w:szCs w:val="24"/>
          <w:lang w:eastAsia="ar-SA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247"/>
      </w:tblGrid>
      <w:tr w:rsidR="00F8685B">
        <w:tblPrEx>
          <w:tblCellMar>
            <w:top w:w="0" w:type="dxa"/>
            <w:bottom w:w="0" w:type="dxa"/>
          </w:tblCellMar>
        </w:tblPrEx>
        <w:tc>
          <w:tcPr>
            <w:tcW w:w="4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widowControl w:val="0"/>
              <w:spacing w:after="0" w:line="240" w:lineRule="auto"/>
            </w:pPr>
            <w:r>
              <w:rPr>
                <w:rFonts w:ascii="Arial" w:eastAsia="Lucida Sans Unicode" w:hAnsi="Arial" w:cs="Arial"/>
                <w:b/>
                <w:lang w:eastAsia="ar-SA"/>
              </w:rPr>
              <w:t>Predkladateľ</w:t>
            </w:r>
            <w:r>
              <w:rPr>
                <w:rFonts w:ascii="Arial" w:eastAsia="Lucida Sans Unicode" w:hAnsi="Arial" w:cs="Arial"/>
                <w:lang w:eastAsia="ar-SA"/>
              </w:rPr>
              <w:t>:</w:t>
            </w:r>
          </w:p>
        </w:tc>
        <w:tc>
          <w:tcPr>
            <w:tcW w:w="4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widowControl w:val="0"/>
              <w:spacing w:after="0" w:line="240" w:lineRule="auto"/>
            </w:pPr>
            <w:r>
              <w:rPr>
                <w:rFonts w:ascii="Arial" w:eastAsia="Lucida Sans Unicode" w:hAnsi="Arial" w:cs="Arial"/>
                <w:b/>
                <w:lang w:eastAsia="ar-SA"/>
              </w:rPr>
              <w:t>Materiál obsahuje</w:t>
            </w:r>
            <w:r>
              <w:rPr>
                <w:rFonts w:ascii="Arial" w:eastAsia="Lucida Sans Unicode" w:hAnsi="Arial" w:cs="Arial"/>
                <w:lang w:eastAsia="ar-SA"/>
              </w:rPr>
              <w:t xml:space="preserve">: </w:t>
            </w:r>
          </w:p>
        </w:tc>
      </w:tr>
      <w:tr w:rsidR="00F8685B">
        <w:tblPrEx>
          <w:tblCellMar>
            <w:top w:w="0" w:type="dxa"/>
            <w:bottom w:w="0" w:type="dxa"/>
          </w:tblCellMar>
        </w:tblPrEx>
        <w:tc>
          <w:tcPr>
            <w:tcW w:w="4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widowControl w:val="0"/>
              <w:spacing w:after="0" w:line="240" w:lineRule="auto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JUDr. Tomáš Muroň, v.r.</w:t>
            </w:r>
            <w:r>
              <w:rPr>
                <w:rFonts w:ascii="Arial" w:eastAsia="Lucida Sans Unicode" w:hAnsi="Arial" w:cs="Arial"/>
                <w:lang w:eastAsia="ar-SA"/>
              </w:rPr>
              <w:t xml:space="preserve"> </w:t>
            </w:r>
          </w:p>
        </w:tc>
        <w:tc>
          <w:tcPr>
            <w:tcW w:w="4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widowControl w:val="0"/>
              <w:spacing w:after="0" w:line="240" w:lineRule="auto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1. Návrh uznesenia</w:t>
            </w:r>
          </w:p>
        </w:tc>
      </w:tr>
      <w:tr w:rsidR="00F8685B">
        <w:tblPrEx>
          <w:tblCellMar>
            <w:top w:w="0" w:type="dxa"/>
            <w:bottom w:w="0" w:type="dxa"/>
          </w:tblCellMar>
        </w:tblPrEx>
        <w:tc>
          <w:tcPr>
            <w:tcW w:w="4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widowControl w:val="0"/>
              <w:spacing w:after="0" w:line="240" w:lineRule="auto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 xml:space="preserve">prednosta </w:t>
            </w:r>
          </w:p>
        </w:tc>
        <w:tc>
          <w:tcPr>
            <w:tcW w:w="4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widowControl w:val="0"/>
              <w:spacing w:after="0" w:line="240" w:lineRule="auto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2. Dôvodovú správu</w:t>
            </w:r>
          </w:p>
        </w:tc>
      </w:tr>
      <w:tr w:rsidR="00F8685B">
        <w:tblPrEx>
          <w:tblCellMar>
            <w:top w:w="0" w:type="dxa"/>
            <w:bottom w:w="0" w:type="dxa"/>
          </w:tblCellMar>
        </w:tblPrEx>
        <w:tc>
          <w:tcPr>
            <w:tcW w:w="4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F8685B">
            <w:pPr>
              <w:widowControl w:val="0"/>
              <w:spacing w:after="0" w:line="240" w:lineRule="auto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4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F8685B">
            <w:pPr>
              <w:widowControl w:val="0"/>
              <w:spacing w:after="0" w:line="240" w:lineRule="auto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F8685B">
        <w:tblPrEx>
          <w:tblCellMar>
            <w:top w:w="0" w:type="dxa"/>
            <w:bottom w:w="0" w:type="dxa"/>
          </w:tblCellMar>
        </w:tblPrEx>
        <w:tc>
          <w:tcPr>
            <w:tcW w:w="4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F8685B">
            <w:pPr>
              <w:widowControl w:val="0"/>
              <w:spacing w:after="0" w:line="240" w:lineRule="auto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4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F8685B">
            <w:pPr>
              <w:widowControl w:val="0"/>
              <w:spacing w:after="0" w:line="240" w:lineRule="auto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F8685B">
        <w:tblPrEx>
          <w:tblCellMar>
            <w:top w:w="0" w:type="dxa"/>
            <w:bottom w:w="0" w:type="dxa"/>
          </w:tblCellMar>
        </w:tblPrEx>
        <w:tc>
          <w:tcPr>
            <w:tcW w:w="4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widowControl w:val="0"/>
              <w:spacing w:after="0" w:line="240" w:lineRule="auto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Zodpovedný:</w:t>
            </w:r>
          </w:p>
        </w:tc>
        <w:tc>
          <w:tcPr>
            <w:tcW w:w="4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F8685B">
            <w:pPr>
              <w:widowControl w:val="0"/>
              <w:spacing w:after="0" w:line="240" w:lineRule="auto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F8685B">
        <w:tblPrEx>
          <w:tblCellMar>
            <w:top w:w="0" w:type="dxa"/>
            <w:bottom w:w="0" w:type="dxa"/>
          </w:tblCellMar>
        </w:tblPrEx>
        <w:tc>
          <w:tcPr>
            <w:tcW w:w="4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widowControl w:val="0"/>
              <w:spacing w:after="0" w:line="240" w:lineRule="auto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Daniela Drahošová, v.r.</w:t>
            </w:r>
          </w:p>
        </w:tc>
        <w:tc>
          <w:tcPr>
            <w:tcW w:w="4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F8685B">
            <w:pPr>
              <w:widowControl w:val="0"/>
              <w:spacing w:after="0" w:line="240" w:lineRule="auto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F8685B">
        <w:tblPrEx>
          <w:tblCellMar>
            <w:top w:w="0" w:type="dxa"/>
            <w:bottom w:w="0" w:type="dxa"/>
          </w:tblCellMar>
        </w:tblPrEx>
        <w:tc>
          <w:tcPr>
            <w:tcW w:w="4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widowControl w:val="0"/>
              <w:spacing w:after="0" w:line="240" w:lineRule="auto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poverená vedením ekonomického oddelenia</w:t>
            </w:r>
          </w:p>
        </w:tc>
        <w:tc>
          <w:tcPr>
            <w:tcW w:w="4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F8685B">
            <w:pPr>
              <w:widowControl w:val="0"/>
              <w:spacing w:after="0" w:line="240" w:lineRule="auto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F8685B">
        <w:tblPrEx>
          <w:tblCellMar>
            <w:top w:w="0" w:type="dxa"/>
            <w:bottom w:w="0" w:type="dxa"/>
          </w:tblCellMar>
        </w:tblPrEx>
        <w:tc>
          <w:tcPr>
            <w:tcW w:w="4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F8685B">
            <w:pPr>
              <w:widowControl w:val="0"/>
              <w:spacing w:after="0" w:line="240" w:lineRule="auto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4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F8685B">
            <w:pPr>
              <w:widowControl w:val="0"/>
              <w:spacing w:after="0" w:line="240" w:lineRule="auto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F8685B">
        <w:tblPrEx>
          <w:tblCellMar>
            <w:top w:w="0" w:type="dxa"/>
            <w:bottom w:w="0" w:type="dxa"/>
          </w:tblCellMar>
        </w:tblPrEx>
        <w:tc>
          <w:tcPr>
            <w:tcW w:w="4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widowControl w:val="0"/>
              <w:spacing w:after="0" w:line="240" w:lineRule="auto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 xml:space="preserve">Spracovateľ: </w:t>
            </w:r>
          </w:p>
        </w:tc>
        <w:tc>
          <w:tcPr>
            <w:tcW w:w="4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F8685B">
            <w:pPr>
              <w:widowControl w:val="0"/>
              <w:spacing w:after="0" w:line="240" w:lineRule="auto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F8685B">
        <w:tblPrEx>
          <w:tblCellMar>
            <w:top w:w="0" w:type="dxa"/>
            <w:bottom w:w="0" w:type="dxa"/>
          </w:tblCellMar>
        </w:tblPrEx>
        <w:tc>
          <w:tcPr>
            <w:tcW w:w="4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widowControl w:val="0"/>
              <w:spacing w:after="0" w:line="240" w:lineRule="auto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Monika Ivánková, v.r.</w:t>
            </w:r>
          </w:p>
        </w:tc>
        <w:tc>
          <w:tcPr>
            <w:tcW w:w="4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F8685B">
            <w:pPr>
              <w:widowControl w:val="0"/>
              <w:spacing w:after="0" w:line="240" w:lineRule="auto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F8685B">
        <w:tblPrEx>
          <w:tblCellMar>
            <w:top w:w="0" w:type="dxa"/>
            <w:bottom w:w="0" w:type="dxa"/>
          </w:tblCellMar>
        </w:tblPrEx>
        <w:tc>
          <w:tcPr>
            <w:tcW w:w="4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widowControl w:val="0"/>
              <w:spacing w:after="0" w:line="240" w:lineRule="auto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referent ekonomického oddelenia</w:t>
            </w:r>
          </w:p>
        </w:tc>
        <w:tc>
          <w:tcPr>
            <w:tcW w:w="4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F8685B">
            <w:pPr>
              <w:widowControl w:val="0"/>
              <w:spacing w:after="0" w:line="240" w:lineRule="auto"/>
              <w:rPr>
                <w:rFonts w:ascii="Arial" w:eastAsia="Lucida Sans Unicode" w:hAnsi="Arial" w:cs="Arial"/>
                <w:lang w:eastAsia="ar-SA"/>
              </w:rPr>
            </w:pPr>
          </w:p>
        </w:tc>
      </w:tr>
    </w:tbl>
    <w:p w:rsidR="00F8685B" w:rsidRDefault="00F8685B">
      <w:pPr>
        <w:widowControl w:val="0"/>
        <w:spacing w:after="0" w:line="240" w:lineRule="auto"/>
        <w:rPr>
          <w:rFonts w:ascii="Arial" w:eastAsia="Lucida Sans Unicode" w:hAnsi="Arial" w:cs="Arial"/>
          <w:lang w:eastAsia="ar-SA"/>
        </w:rPr>
      </w:pPr>
    </w:p>
    <w:p w:rsidR="00F8685B" w:rsidRDefault="00F8685B">
      <w:pPr>
        <w:pageBreakBefore/>
        <w:rPr>
          <w:rFonts w:ascii="Arial" w:eastAsia="Lucida Sans Unicode" w:hAnsi="Arial" w:cs="Arial"/>
          <w:sz w:val="24"/>
          <w:szCs w:val="24"/>
        </w:rPr>
      </w:pPr>
    </w:p>
    <w:p w:rsidR="00F8685B" w:rsidRDefault="00F8685B">
      <w:pPr>
        <w:widowControl w:val="0"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F8685B" w:rsidRDefault="00F8685B">
      <w:pPr>
        <w:widowControl w:val="0"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F8685B" w:rsidRDefault="00F8685B">
      <w:pPr>
        <w:widowControl w:val="0"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F8685B" w:rsidRDefault="00247508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32"/>
          <w:szCs w:val="24"/>
        </w:rPr>
      </w:pPr>
      <w:r>
        <w:rPr>
          <w:rFonts w:ascii="Times New Roman" w:eastAsia="Lucida Sans Unicode" w:hAnsi="Times New Roman"/>
          <w:b/>
          <w:bCs/>
          <w:sz w:val="32"/>
          <w:szCs w:val="24"/>
        </w:rPr>
        <w:t>Návrh uznesenia:</w:t>
      </w:r>
    </w:p>
    <w:p w:rsidR="00F8685B" w:rsidRDefault="00F8685B">
      <w:pPr>
        <w:widowControl w:val="0"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F8685B" w:rsidRDefault="00735DD8">
      <w:pPr>
        <w:widowControl w:val="0"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Mestské zastupiteľstv</w:t>
      </w:r>
      <w:r>
        <w:rPr>
          <w:rFonts w:ascii="Times New Roman" w:eastAsia="Lucida Sans Unicode" w:hAnsi="Times New Roman"/>
          <w:sz w:val="24"/>
          <w:szCs w:val="24"/>
        </w:rPr>
        <w:t>o</w:t>
      </w:r>
      <w:r>
        <w:rPr>
          <w:rFonts w:ascii="Times New Roman" w:eastAsia="Lucida Sans Unicode" w:hAnsi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/>
          <w:sz w:val="24"/>
          <w:szCs w:val="24"/>
        </w:rPr>
        <w:t xml:space="preserve">po prerokovaní návrhu </w:t>
      </w:r>
    </w:p>
    <w:p w:rsidR="00F8685B" w:rsidRDefault="00F8685B">
      <w:pPr>
        <w:widowControl w:val="0"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F8685B" w:rsidRDefault="00735DD8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4"/>
        </w:rPr>
      </w:pPr>
      <w:r>
        <w:rPr>
          <w:rFonts w:ascii="Times New Roman" w:eastAsia="Lucida Sans Unicode" w:hAnsi="Times New Roman"/>
          <w:b/>
          <w:sz w:val="28"/>
          <w:szCs w:val="24"/>
        </w:rPr>
        <w:t>schvaľuje</w:t>
      </w:r>
    </w:p>
    <w:p w:rsidR="00F8685B" w:rsidRDefault="00F8685B">
      <w:pPr>
        <w:widowControl w:val="0"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F8685B" w:rsidRDefault="00247508">
      <w:pPr>
        <w:widowControl w:val="0"/>
        <w:spacing w:after="0" w:line="240" w:lineRule="auto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 xml:space="preserve">poskytnutie dotácií z rozpočtu mesta Stupava na r. 2018 </w:t>
      </w:r>
      <w:r w:rsidR="00735DD8">
        <w:rPr>
          <w:rFonts w:ascii="Times New Roman" w:eastAsia="Lucida Sans Unicode" w:hAnsi="Times New Roman"/>
          <w:bCs/>
          <w:sz w:val="24"/>
          <w:szCs w:val="24"/>
        </w:rPr>
        <w:t>nasledovne:</w:t>
      </w:r>
    </w:p>
    <w:p w:rsidR="00735DD8" w:rsidRDefault="00735DD8">
      <w:pPr>
        <w:widowControl w:val="0"/>
        <w:spacing w:after="0" w:line="240" w:lineRule="auto"/>
        <w:rPr>
          <w:rFonts w:ascii="Times New Roman" w:eastAsia="Lucida Sans Unicode" w:hAnsi="Times New Roman"/>
          <w:bCs/>
          <w:sz w:val="24"/>
          <w:szCs w:val="24"/>
        </w:rPr>
      </w:pPr>
    </w:p>
    <w:tbl>
      <w:tblPr>
        <w:tblW w:w="9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"/>
        <w:gridCol w:w="1576"/>
        <w:gridCol w:w="5954"/>
        <w:gridCol w:w="1072"/>
      </w:tblGrid>
      <w:tr w:rsidR="00735DD8" w:rsidTr="00735DD8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  <w:jc w:val="center"/>
            </w:pPr>
            <w:r>
              <w:t>p.č.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  <w:jc w:val="center"/>
            </w:pPr>
            <w:r>
              <w:t>názov žiadateľa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  <w:jc w:val="center"/>
            </w:pPr>
            <w:r>
              <w:t>Názov projektu (účel)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735DD8">
            <w:pPr>
              <w:spacing w:after="0" w:line="240" w:lineRule="auto"/>
              <w:jc w:val="center"/>
            </w:pPr>
            <w:r>
              <w:t>V</w:t>
            </w:r>
            <w:r>
              <w:t>ýšk</w:t>
            </w:r>
            <w:r>
              <w:t>a</w:t>
            </w:r>
            <w:r>
              <w:t xml:space="preserve"> dotácie</w:t>
            </w:r>
          </w:p>
        </w:tc>
      </w:tr>
      <w:tr w:rsidR="00735DD8" w:rsidTr="00735DD8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>Nevädza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>Záujmová umelecká činnosť, obohacovanie kult.spol. života, ľudové tradície ( honorár dirigentovi, sústredenie členiek na prípravu programov, účasť na festivale zborových piesní, na dopravu na vystúpenia, ošatenie 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</w:p>
        </w:tc>
      </w:tr>
      <w:tr w:rsidR="00735DD8" w:rsidTr="00735DD8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>Lúčny koník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>Vozenie detí na poníkoch (nákup ochranných pomôcok, vybudovanie ohrád a prístreškov, príspevok na stravu pre zvieratá)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</w:p>
        </w:tc>
      </w:tr>
      <w:tr w:rsidR="00735DD8" w:rsidTr="00735DD8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>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 xml:space="preserve">Asociácia klasických gitaristov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>Hudba v synagóge III. Ročník ( propagácia, fotograf, honoráre účinkujúcim, ubytovanie, plagáty 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</w:p>
        </w:tc>
      </w:tr>
      <w:tr w:rsidR="00735DD8" w:rsidTr="00735DD8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>Slovenský Červený kríž MS skupina I.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 xml:space="preserve">Podpora činnosti SČK v Stupave v roku 2018 (nákup a doplnenie zdrav. materiálu, na organizovanie akcií v meste – jarmoky, florbal, MDM, a iné činnosti v meste, preškolenie dobrovoľných zdrav. sestier, zájazd pre bezplatných darcov krvi, zakúpenie malej pozornosti pre prestarlých členov, návšteva dlhodobo chorých, výlety Pochod za zdravím, Úcta k starším, a pod. )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</w:p>
        </w:tc>
      </w:tr>
      <w:tr w:rsidR="00735DD8" w:rsidTr="00735DD8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>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>Slovenský zväz protifašistických bojovníkov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 xml:space="preserve">Kultúrna aktivita v Stupave a história 2.svetovej vojny , história a pamäte nášho mesta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</w:p>
        </w:tc>
      </w:tr>
      <w:tr w:rsidR="00735DD8" w:rsidTr="00735DD8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>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>Združenie rodičov MŠ Hviezdoslavova-Hviezdička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>Vybavenie školského dvora hernými prvkami (laťkový mostík, pavučinová hojdačka koník a skúter pre MŠ, doprava, montáž)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</w:p>
        </w:tc>
      </w:tr>
      <w:tr w:rsidR="00735DD8" w:rsidTr="00735DD8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>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>Jednota dôchodcov Slovenska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>Činnosť organizácie 2018 (zabezpečenie kultúrnych podujatí, sociálnych prednášok, zdravotná starostlivosť (rekondičné pobyty), návšteva divadiel, na dopravu, na športové vyžitie(športové hry), na spoluprácu s mestom a jeho organizáciami pri spoločných podujatiach)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</w:p>
        </w:tc>
      </w:tr>
      <w:tr w:rsidR="00735DD8" w:rsidTr="00735DD8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>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 xml:space="preserve">Slovenský zväz záhradkárov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>Dotovanie činnosti organizácie (výdavky na činnosť výboru, osvetová činnosť, exkurzná činnosť, výstava ovocia a zeleniny Dni zelá 2017 , prezentácia vína, požehnanie vína, zabíjačka a pod.)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</w:p>
        </w:tc>
      </w:tr>
      <w:tr w:rsidR="00735DD8" w:rsidTr="00735DD8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>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>Priatelia stolného tenisu PST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 xml:space="preserve">Rozvoj a podpora stolného tenisu v roku 2018 (podpora mládeže a obyvateľov v stolnom tenise, organizovanie turnajov (Veľkonočný, Silvestrovský), spolupráca s partnerskými klubmi, vedenie krúžku pri ZŠ, nákup pohárov, medailí, diplomov, na </w:t>
            </w:r>
            <w:r>
              <w:lastRenderedPageBreak/>
              <w:t>účasť na turnajoch, nákup stolnotenis. potrieb (loptičky, sieťky, rakety a i.)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</w:p>
        </w:tc>
      </w:tr>
      <w:tr w:rsidR="00735DD8" w:rsidTr="00735DD8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>10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 xml:space="preserve">FKM Stupava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>Nákup tréningového vybavenia do novej telocvične Svet Detí Pajštunáčik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</w:p>
        </w:tc>
      </w:tr>
      <w:tr w:rsidR="00735DD8" w:rsidTr="00735DD8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>11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>Pohodka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>Zachovanie remesiel, letný denný tábor, jarmok remesiel, výstava prác žiakov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</w:p>
        </w:tc>
      </w:tr>
      <w:tr w:rsidR="00735DD8" w:rsidTr="00735DD8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>12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>Dobrovoľný hasičský zbor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>Podpora DHZ STUPAVA v roku 2018 (nákup požiarnej techniky najmä pre detský požiarny šport, nákup športových a ochranných pomôcok)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</w:p>
        </w:tc>
      </w:tr>
      <w:tr w:rsidR="00735DD8" w:rsidTr="00735DD8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>13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 xml:space="preserve">Mástsky potravinový spolok v Stupave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 xml:space="preserve">Kultúrnospoločenské podujatia pre rok 2018 Stavaní mája, Hodová zábava, Mástska zabíjačka, tradičná zóna Dni zelá 2018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</w:p>
        </w:tc>
      </w:tr>
      <w:tr w:rsidR="00735DD8" w:rsidTr="00735DD8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>14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>HC TATRAN STUPAVA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 xml:space="preserve">Celkovo 8 projektov pre deti a dorast v hádzanej, najmä dopravné na súťaže a turnaje, organizovanie turnajov (diplomy, medaile, pásky na vyznačenie ihrísk, zaplatenie rozhodcov), štartovné, atď.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</w:p>
        </w:tc>
      </w:tr>
      <w:tr w:rsidR="00735DD8" w:rsidTr="00735DD8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>15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 xml:space="preserve">Tanečná skupina DEVIL´S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 xml:space="preserve">Podpora činnosti v roku 2018 (výdavky na cestovné na vystúpenia a súťaže, úhrada štartovných poplatkov, kúpa kostýmov)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</w:p>
        </w:tc>
      </w:tr>
      <w:tr w:rsidR="00735DD8" w:rsidTr="00735DD8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>16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>arte.via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>ArtKlub Stupava (stojany, plátno, farby, honoráre lektorom)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</w:p>
        </w:tc>
      </w:tr>
      <w:tr w:rsidR="00735DD8" w:rsidTr="00735DD8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>17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>Pour Art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>Kultúra v meste Stupava (technické zabezpečenie, kostýmy, kulisy, propagácia)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</w:p>
        </w:tc>
      </w:tr>
      <w:tr w:rsidR="00735DD8" w:rsidTr="00735DD8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>18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>Klub slov. turistov Tatran Stupava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>Oprava a údržba klubovne, organizovanie a podpora turistických akcií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</w:p>
        </w:tc>
      </w:tr>
      <w:tr w:rsidR="00735DD8" w:rsidTr="00735DD8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>19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>STUPAVJAN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 xml:space="preserve">Detský folklórny súbor Stupavjánek, spevácka skupina Stupavjan, baletné štúdio Arabeska ( dievčenský kroj autentický)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</w:p>
        </w:tc>
      </w:tr>
      <w:tr w:rsidR="00735DD8" w:rsidTr="00735DD8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>20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 xml:space="preserve">Slovenský rybársky zväz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>Podpora činnosti obvodnej organizácie Stupava (detského rybárskeho krúžku, organizovanie športových podujatí a súťaží pre deti a občanov mesta, ekológia)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</w:p>
        </w:tc>
      </w:tr>
      <w:tr w:rsidR="00735DD8" w:rsidTr="00735DD8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>21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>TEKLA o.z.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  <w:r>
              <w:t xml:space="preserve">Úprava pozemku na ergoterapiu pre zdravotne postihnutých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D8" w:rsidRDefault="00735DD8" w:rsidP="003763C2">
            <w:pPr>
              <w:spacing w:after="0" w:line="240" w:lineRule="auto"/>
            </w:pPr>
          </w:p>
        </w:tc>
      </w:tr>
    </w:tbl>
    <w:p w:rsidR="00735DD8" w:rsidRDefault="00735DD8">
      <w:pPr>
        <w:widowControl w:val="0"/>
        <w:spacing w:after="0" w:line="240" w:lineRule="auto"/>
      </w:pPr>
    </w:p>
    <w:p w:rsidR="00F8685B" w:rsidRDefault="00F8685B">
      <w:pPr>
        <w:widowControl w:val="0"/>
        <w:spacing w:after="0" w:line="240" w:lineRule="auto"/>
        <w:rPr>
          <w:rFonts w:ascii="Times New Roman" w:eastAsia="Lucida Sans Unicode" w:hAnsi="Times New Roman"/>
          <w:bCs/>
          <w:sz w:val="24"/>
          <w:szCs w:val="24"/>
        </w:rPr>
      </w:pPr>
    </w:p>
    <w:p w:rsidR="00F8685B" w:rsidRDefault="00F8685B">
      <w:pPr>
        <w:pageBreakBefore/>
        <w:spacing w:after="200" w:line="276" w:lineRule="auto"/>
        <w:rPr>
          <w:rFonts w:ascii="Times New Roman" w:eastAsia="Lucida Sans Unicode" w:hAnsi="Times New Roman"/>
          <w:sz w:val="24"/>
          <w:szCs w:val="24"/>
        </w:rPr>
      </w:pPr>
    </w:p>
    <w:p w:rsidR="00F8685B" w:rsidRDefault="00247508">
      <w:pPr>
        <w:widowControl w:val="0"/>
        <w:spacing w:after="0" w:line="240" w:lineRule="auto"/>
        <w:ind w:left="2832" w:firstLine="708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ar-SA"/>
        </w:rPr>
        <w:t>Dôvodová správa</w:t>
      </w:r>
    </w:p>
    <w:p w:rsidR="00F8685B" w:rsidRDefault="00F8685B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8685B" w:rsidRDefault="00247508">
      <w:pPr>
        <w:widowControl w:val="0"/>
        <w:spacing w:after="12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Mestské zastupiteľstvo v Stupave </w:t>
      </w:r>
      <w:r>
        <w:rPr>
          <w:rFonts w:ascii="Times New Roman" w:eastAsia="Lucida Sans Unicode" w:hAnsi="Times New Roman"/>
          <w:sz w:val="24"/>
          <w:szCs w:val="24"/>
        </w:rPr>
        <w:t xml:space="preserve">schválilo dňa </w:t>
      </w:r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26.11.2015 </w:t>
      </w:r>
      <w:r>
        <w:rPr>
          <w:rFonts w:ascii="Times New Roman" w:eastAsia="Lucida Sans Unicode" w:hAnsi="Times New Roman"/>
          <w:color w:val="000000"/>
          <w:sz w:val="24"/>
          <w:szCs w:val="24"/>
        </w:rPr>
        <w:t>uznesením č. 132/2015</w:t>
      </w:r>
      <w:r>
        <w:rPr>
          <w:rFonts w:ascii="Times New Roman" w:eastAsia="Lucida Sans Unicode" w:hAnsi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/>
          <w:sz w:val="24"/>
          <w:szCs w:val="24"/>
          <w:lang w:eastAsia="ar-SA"/>
        </w:rPr>
        <w:t>Všeobecne záväzné nariadenie mesta Stupava č. 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/2015</w:t>
      </w:r>
      <w:r>
        <w:rPr>
          <w:rFonts w:ascii="Times New Roman" w:eastAsia="Lucida Sans Unicode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/>
          <w:iCs/>
          <w:sz w:val="24"/>
          <w:szCs w:val="24"/>
        </w:rPr>
        <w:t xml:space="preserve">ktorým sa určuje postup poskytovania dotácií z rozpočtu Mesta Stupava (ďalej len „VZN“). </w:t>
      </w:r>
    </w:p>
    <w:p w:rsidR="00F8685B" w:rsidRDefault="00247508">
      <w:pPr>
        <w:widowControl w:val="0"/>
        <w:spacing w:after="120" w:line="240" w:lineRule="auto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Podľa § 7 VZN o dotácii, presahujúcej sumu 330,-€, rozhoduje mestské zastupiteľstvo najnes</w:t>
      </w:r>
      <w:r>
        <w:rPr>
          <w:rFonts w:ascii="Times New Roman" w:eastAsia="Lucida Sans Unicode" w:hAnsi="Times New Roman"/>
          <w:sz w:val="24"/>
          <w:szCs w:val="24"/>
        </w:rPr>
        <w:t>kôr do 31.12. príslušného roka, v ktorom sa schvaľuje rozpočet, ktorého sa poskytnutie dotácií týka.</w:t>
      </w:r>
    </w:p>
    <w:p w:rsidR="00F8685B" w:rsidRDefault="00247508">
      <w:pPr>
        <w:widowControl w:val="0"/>
        <w:spacing w:after="120" w:line="240" w:lineRule="auto"/>
        <w:jc w:val="both"/>
      </w:pPr>
      <w:r>
        <w:rPr>
          <w:rFonts w:ascii="Times New Roman" w:eastAsia="Lucida Sans Unicode" w:hAnsi="Times New Roman"/>
          <w:sz w:val="24"/>
          <w:szCs w:val="24"/>
        </w:rPr>
        <w:t xml:space="preserve">V priloženej Prílohe č. 1 je zoznam žiadostí o </w:t>
      </w:r>
      <w:r>
        <w:rPr>
          <w:rFonts w:ascii="Times New Roman" w:eastAsia="Lucida Sans Unicode" w:hAnsi="Times New Roman" w:cs="Tahoma"/>
          <w:bCs/>
          <w:sz w:val="24"/>
          <w:szCs w:val="24"/>
        </w:rPr>
        <w:t>dotácie z rozpočtu mesta Stupava na rok 2018.</w:t>
      </w:r>
      <w:r>
        <w:rPr>
          <w:rFonts w:ascii="Times New Roman" w:eastAsia="Lucida Sans Unicode" w:hAnsi="Times New Roman"/>
          <w:sz w:val="24"/>
          <w:szCs w:val="24"/>
        </w:rPr>
        <w:t xml:space="preserve"> V stanovenej lehote do 31.10.2017 bolo doručených 21 žiadostí.</w:t>
      </w:r>
      <w:r>
        <w:rPr>
          <w:rFonts w:ascii="Times New Roman" w:eastAsia="Lucida Sans Unicode" w:hAnsi="Times New Roman"/>
          <w:sz w:val="24"/>
          <w:szCs w:val="24"/>
        </w:rPr>
        <w:t xml:space="preserve"> </w:t>
      </w:r>
    </w:p>
    <w:p w:rsidR="00F8685B" w:rsidRDefault="00247508">
      <w:pPr>
        <w:widowControl w:val="0"/>
        <w:spacing w:after="120" w:line="240" w:lineRule="auto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Podmienkou poskytnutia dotácií na rok 2018 žiadateľom je zúčtovanie dotácií poskytnutých v roku 2017. Táto podmienka je splnená.</w:t>
      </w:r>
    </w:p>
    <w:p w:rsidR="00F8685B" w:rsidRDefault="00247508">
      <w:pPr>
        <w:widowControl w:val="0"/>
        <w:spacing w:after="120" w:line="240" w:lineRule="auto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V návrhu rozpočtu na rok 2018 je na dotácie navrhovaná finančná čiastka vo výške 21.000 €.</w:t>
      </w:r>
    </w:p>
    <w:p w:rsidR="00F8685B" w:rsidRDefault="00247508">
      <w:pPr>
        <w:widowControl w:val="0"/>
        <w:spacing w:after="120" w:line="240" w:lineRule="auto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Nakoľko VZN neupravuje spôsob navr</w:t>
      </w:r>
      <w:r>
        <w:rPr>
          <w:rFonts w:ascii="Times New Roman" w:eastAsia="Lucida Sans Unicode" w:hAnsi="Times New Roman"/>
          <w:sz w:val="24"/>
          <w:szCs w:val="24"/>
        </w:rPr>
        <w:t xml:space="preserve">hovania výšky dotácie pre jednotlivých žiadateľov, navrhujeme, aby ich určili predsedovia vecne príslušných komisií mestského zastupiteľstva. </w:t>
      </w:r>
    </w:p>
    <w:p w:rsidR="00F8685B" w:rsidRDefault="00247508">
      <w:pPr>
        <w:widowControl w:val="0"/>
        <w:spacing w:after="120" w:line="240" w:lineRule="auto"/>
        <w:jc w:val="both"/>
      </w:pPr>
      <w:r>
        <w:rPr>
          <w:rFonts w:ascii="Times New Roman" w:eastAsia="Lucida Sans Unicode" w:hAnsi="Times New Roman"/>
          <w:sz w:val="24"/>
          <w:szCs w:val="24"/>
        </w:rPr>
        <w:t xml:space="preserve">Na účely porovnania je v tabuľke č. 2 uvedený prehľad </w:t>
      </w:r>
      <w:r>
        <w:rPr>
          <w:rFonts w:ascii="Times New Roman" w:eastAsia="Lucida Sans Unicode" w:hAnsi="Times New Roman" w:cs="Tahoma"/>
          <w:bCs/>
          <w:sz w:val="24"/>
          <w:szCs w:val="24"/>
        </w:rPr>
        <w:t>poskytnutých dotácií z rozpočtu mesta Stupava za roky 2013-</w:t>
      </w:r>
      <w:r>
        <w:rPr>
          <w:rFonts w:ascii="Times New Roman" w:eastAsia="Lucida Sans Unicode" w:hAnsi="Times New Roman" w:cs="Tahoma"/>
          <w:bCs/>
          <w:sz w:val="24"/>
          <w:szCs w:val="24"/>
        </w:rPr>
        <w:t>2017.</w:t>
      </w:r>
    </w:p>
    <w:p w:rsidR="00F8685B" w:rsidRDefault="00F8685B"/>
    <w:p w:rsidR="00F8685B" w:rsidRDefault="00F8685B">
      <w:pPr>
        <w:pageBreakBefore/>
        <w:sectPr w:rsidR="00F8685B">
          <w:pgSz w:w="11906" w:h="16838"/>
          <w:pgMar w:top="1417" w:right="1417" w:bottom="1417" w:left="1417" w:header="708" w:footer="708" w:gutter="0"/>
          <w:cols w:space="708"/>
        </w:sectPr>
      </w:pPr>
    </w:p>
    <w:p w:rsidR="00F8685B" w:rsidRDefault="00247508">
      <w:r>
        <w:lastRenderedPageBreak/>
        <w:t xml:space="preserve">Tabuľka č. 1: Zoznam žiadateľov o poskytnutie dotácie v r. 2018 </w:t>
      </w:r>
    </w:p>
    <w:tbl>
      <w:tblPr>
        <w:tblW w:w="144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"/>
        <w:gridCol w:w="2205"/>
        <w:gridCol w:w="1616"/>
        <w:gridCol w:w="7820"/>
        <w:gridCol w:w="2127"/>
      </w:tblGrid>
      <w:tr w:rsidR="00F8685B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  <w:jc w:val="center"/>
            </w:pPr>
            <w:r>
              <w:t>p.č.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  <w:jc w:val="center"/>
            </w:pPr>
            <w:r>
              <w:t>názov žiadateľa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  <w:jc w:val="center"/>
            </w:pPr>
            <w:r>
              <w:t>žiadaná suma €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  <w:jc w:val="center"/>
            </w:pPr>
            <w:r>
              <w:t>Názov projektu (účel)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  <w:jc w:val="center"/>
            </w:pPr>
            <w:r>
              <w:t>Návrh výšky dotácie</w:t>
            </w:r>
          </w:p>
        </w:tc>
      </w:tr>
      <w:tr w:rsidR="00F8685B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>Nevädza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  <w:jc w:val="right"/>
            </w:pPr>
            <w:r>
              <w:t>2500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 xml:space="preserve">Záujmová umelecká činnosť, obohacovanie kult.spol. života, ľudové tradície ( honorár </w:t>
            </w:r>
            <w:r>
              <w:t>dirigentovi, sústredenie členiek na prípravu programov, účasť na festivale zborových piesní, na dopravu na vystúpenia, ošatenie 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F8685B">
            <w:pPr>
              <w:spacing w:after="0" w:line="240" w:lineRule="auto"/>
            </w:pPr>
          </w:p>
        </w:tc>
      </w:tr>
      <w:tr w:rsidR="00F8685B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>Lúčny koník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  <w:jc w:val="right"/>
            </w:pPr>
            <w:r>
              <w:t>2500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 xml:space="preserve">Vozenie detí na poníkoch (nákup ochranných pomôcok, vybudovanie ohrád a prístreškov, príspevok na stravu </w:t>
            </w:r>
            <w:r>
              <w:t>pre zvieratá)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F8685B">
            <w:pPr>
              <w:spacing w:after="0" w:line="240" w:lineRule="auto"/>
            </w:pPr>
          </w:p>
        </w:tc>
      </w:tr>
      <w:tr w:rsidR="00F8685B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 xml:space="preserve">Asociácia klasických gitaristov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  <w:jc w:val="right"/>
            </w:pPr>
            <w:r>
              <w:t>1000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>Hudba v synagóge III. Ročník ( propagácia, fotograf, honoráre účinkujúcim, ubytovanie, plagáty 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F8685B">
            <w:pPr>
              <w:spacing w:after="0" w:line="240" w:lineRule="auto"/>
            </w:pPr>
          </w:p>
        </w:tc>
      </w:tr>
      <w:tr w:rsidR="00F8685B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>Slovenský Červený kríž MS skupina I.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  <w:jc w:val="right"/>
            </w:pPr>
            <w:r>
              <w:t>800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 xml:space="preserve">Podpora činnosti SČK v Stupave v roku 2018 (nákup a </w:t>
            </w:r>
            <w:r>
              <w:t>doplnenie zdrav. materiálu, na organizovanie akcií v meste – jarmoky, florbal, MDM, a iné činnosti v meste, preškolenie dobrovoľných zdrav. sestier, zájazd pre bezplatných darcov krvi, zakúpenie malej pozornosti pre prestarlých členov, návšteva dlhodobo ch</w:t>
            </w:r>
            <w:r>
              <w:t xml:space="preserve">orých, výlety Pochod za zdravím, Úcta k starším, a pod. 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F8685B">
            <w:pPr>
              <w:spacing w:after="0" w:line="240" w:lineRule="auto"/>
            </w:pPr>
          </w:p>
        </w:tc>
      </w:tr>
      <w:tr w:rsidR="00F8685B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>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>Slovenský zväz protifašistických bojovníkov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  <w:jc w:val="right"/>
            </w:pPr>
            <w:r>
              <w:t>500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 xml:space="preserve">Kultúrna aktivita v Stupave a história 2.svetovej vojny , história a pamäte nášho mesta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F8685B">
            <w:pPr>
              <w:spacing w:after="0" w:line="240" w:lineRule="auto"/>
            </w:pPr>
          </w:p>
        </w:tc>
      </w:tr>
      <w:tr w:rsidR="00F8685B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>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>Združenie rodičov MŠ Hviezdoslavova-Hviezdička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  <w:jc w:val="right"/>
            </w:pPr>
            <w:r>
              <w:t>1000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>Vybavenie školského dvora hernými prvkami (laťkový mostík, pavučinová hojdačka koník a skúter pre MŠ, doprava, montáž)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F8685B">
            <w:pPr>
              <w:spacing w:after="0" w:line="240" w:lineRule="auto"/>
            </w:pPr>
          </w:p>
        </w:tc>
      </w:tr>
      <w:tr w:rsidR="00F8685B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>7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>Jednota dôchodcov Slovenska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  <w:jc w:val="right"/>
            </w:pPr>
            <w:r>
              <w:t>600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 xml:space="preserve">Činnosť organizácie 2018 (zabezpečenie kultúrnych podujatí, sociálnych prednášok, zdravotná </w:t>
            </w:r>
            <w:r>
              <w:t>starostlivosť (rekondičné pobyty), návšteva divadiel, na dopravu, na športové vyžitie(športové hry), na spoluprácu s mestom a jeho organizáciami pri spoločných podujatiach)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F8685B">
            <w:pPr>
              <w:spacing w:after="0" w:line="240" w:lineRule="auto"/>
            </w:pPr>
          </w:p>
        </w:tc>
      </w:tr>
      <w:tr w:rsidR="00F8685B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>8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 xml:space="preserve">Slovenský zväz záhradkárov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  <w:jc w:val="right"/>
            </w:pPr>
            <w:r>
              <w:t>1800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>Dotovanie činnosti organizácie (výdavky na čin</w:t>
            </w:r>
            <w:r>
              <w:t>nosť výboru, osvetová činnosť, exkurzná činnosť, výstava ovocia a zeleniny Dni zelá 2017 , prezentácia vína, požehnanie vína, zabíjačka a pod.)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F8685B">
            <w:pPr>
              <w:spacing w:after="0" w:line="240" w:lineRule="auto"/>
            </w:pPr>
          </w:p>
        </w:tc>
      </w:tr>
      <w:tr w:rsidR="00F8685B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>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>Priatelia stolného tenisu PST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  <w:jc w:val="right"/>
            </w:pPr>
            <w:r>
              <w:t>1000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 xml:space="preserve">Rozvoj a podpora stolného tenisu v roku 2018 (podpora mládeže a </w:t>
            </w:r>
            <w:r>
              <w:t>obyvateľov v stolnom tenise, organizovanie turnajov (Veľkonočný, Silvestrovský), spolupráca s partnerskými klubmi, vedenie krúžku pri ZŠ, nákup pohárov, medailí, diplomov, na účasť na turnajoch, nákup stolnotenis. potrieb (loptičky, sieťky, rakety a i.)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F8685B">
            <w:pPr>
              <w:spacing w:after="0" w:line="240" w:lineRule="auto"/>
            </w:pPr>
          </w:p>
        </w:tc>
      </w:tr>
      <w:tr w:rsidR="00F8685B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>10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 xml:space="preserve">FKM Stupava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  <w:jc w:val="right"/>
            </w:pPr>
            <w:r>
              <w:t>2500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>Nákup tréningového vybavenia do novej telocvične Svet Detí Pajštunáčik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F8685B">
            <w:pPr>
              <w:spacing w:after="0" w:line="240" w:lineRule="auto"/>
            </w:pPr>
          </w:p>
        </w:tc>
      </w:tr>
      <w:tr w:rsidR="00F8685B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lastRenderedPageBreak/>
              <w:t>11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>Pohodka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  <w:jc w:val="right"/>
            </w:pPr>
            <w:r>
              <w:t>2350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>Zachovanie remesiel, letný denný tábor, jarmok remesiel, výstava prác žiakov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F8685B">
            <w:pPr>
              <w:spacing w:after="0" w:line="240" w:lineRule="auto"/>
            </w:pPr>
          </w:p>
        </w:tc>
      </w:tr>
      <w:tr w:rsidR="00F8685B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>12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>Dobrovoľný hasičský zbor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  <w:jc w:val="right"/>
            </w:pPr>
            <w:r>
              <w:t>5000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 xml:space="preserve">Podpora DHZ STUPAVA v roku 2018 </w:t>
            </w:r>
            <w:r>
              <w:t>(nákup požiarnej techniky najmä pre detský požiarny šport, nákup športových a ochranných pomôcok)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F8685B">
            <w:pPr>
              <w:spacing w:after="0" w:line="240" w:lineRule="auto"/>
            </w:pPr>
          </w:p>
        </w:tc>
      </w:tr>
      <w:tr w:rsidR="00F8685B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>13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 xml:space="preserve">Mástsky potravinový spolok v Stupave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  <w:jc w:val="right"/>
            </w:pPr>
            <w:r>
              <w:t>1500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 xml:space="preserve">Kultúrnospoločenské podujatia pre rok 2018 Stavaní mája, Hodová zábava, Mástska zabíjačka, tradičná zóna Dni </w:t>
            </w:r>
            <w:r>
              <w:t xml:space="preserve">zelá 2018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F8685B">
            <w:pPr>
              <w:spacing w:after="0" w:line="240" w:lineRule="auto"/>
            </w:pPr>
          </w:p>
        </w:tc>
      </w:tr>
      <w:tr w:rsidR="00F8685B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>14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>HC TATRAN STUPAVA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  <w:jc w:val="right"/>
            </w:pPr>
            <w:r>
              <w:t>42264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 xml:space="preserve">Celkovo 8 projektov pre deti a dorast v hádzanej, najmä dopravné na súťaže a turnaje, organizovanie turnajov (diplomy, medaile, pásky na vyznačenie ihrísk, zaplatenie rozhodcov), štartovné, atď.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F8685B">
            <w:pPr>
              <w:spacing w:after="0" w:line="240" w:lineRule="auto"/>
            </w:pPr>
          </w:p>
        </w:tc>
      </w:tr>
      <w:tr w:rsidR="00F8685B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>15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>Tanečná skupina</w:t>
            </w:r>
            <w:r>
              <w:t xml:space="preserve"> DEVIL´S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  <w:jc w:val="right"/>
            </w:pPr>
            <w:r>
              <w:t>800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 xml:space="preserve">Podpora činnosti v roku 2018 (výdavky na cestovné na vystúpenia a súťaže, úhrada štartovných poplatkov, kúpa kostýmov)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F8685B">
            <w:pPr>
              <w:spacing w:after="0" w:line="240" w:lineRule="auto"/>
            </w:pPr>
          </w:p>
        </w:tc>
      </w:tr>
      <w:tr w:rsidR="00F8685B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>16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>arte.via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  <w:jc w:val="right"/>
            </w:pPr>
            <w:r>
              <w:t>2000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>ArtKlub Stupava (stojany, plátno, farby, honoráre lektorom)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F8685B">
            <w:pPr>
              <w:spacing w:after="0" w:line="240" w:lineRule="auto"/>
            </w:pPr>
          </w:p>
        </w:tc>
      </w:tr>
      <w:tr w:rsidR="00F8685B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>17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>Pour Art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  <w:jc w:val="right"/>
            </w:pPr>
            <w:r>
              <w:t>10000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>Kultúra v meste Stupava</w:t>
            </w:r>
            <w:r>
              <w:t xml:space="preserve"> (technické zabezpečenie, kostýmy, kulisy, propagácia)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F8685B">
            <w:pPr>
              <w:spacing w:after="0" w:line="240" w:lineRule="auto"/>
            </w:pPr>
          </w:p>
        </w:tc>
      </w:tr>
      <w:tr w:rsidR="00F8685B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>18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>Klub slov. turistov Tatran Stupava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  <w:jc w:val="right"/>
            </w:pPr>
            <w:r>
              <w:t>800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>Oprava a údržba klubovne, organizovanie a podpora turistických akcií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F8685B">
            <w:pPr>
              <w:spacing w:after="0" w:line="240" w:lineRule="auto"/>
            </w:pPr>
          </w:p>
        </w:tc>
      </w:tr>
      <w:tr w:rsidR="00F8685B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>19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>STUPAVJAN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  <w:jc w:val="right"/>
            </w:pPr>
            <w:r>
              <w:t>6800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 xml:space="preserve">Detský folklórny súbor Stupavjánek, spevácka skupina Stupavjan, </w:t>
            </w:r>
            <w:r>
              <w:t xml:space="preserve">baletné štúdio Arabeska ( dievčenský kroj autentický)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F8685B">
            <w:pPr>
              <w:spacing w:after="0" w:line="240" w:lineRule="auto"/>
            </w:pPr>
          </w:p>
        </w:tc>
      </w:tr>
      <w:tr w:rsidR="00F8685B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>20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 xml:space="preserve">Slovenský rybársky zväz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  <w:jc w:val="right"/>
            </w:pPr>
            <w:r>
              <w:t>1500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>Podpora činnosti obvodnej organizácie Stupava (detského rybárskeho krúžku, organizovanie športových podujatí a súťaží pre deti a občanov mesta, ekológia)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F8685B">
            <w:pPr>
              <w:spacing w:after="0" w:line="240" w:lineRule="auto"/>
            </w:pPr>
          </w:p>
        </w:tc>
      </w:tr>
      <w:tr w:rsidR="00F8685B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>21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 xml:space="preserve">TEKLA </w:t>
            </w:r>
            <w:r>
              <w:t>o.z.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  <w:jc w:val="right"/>
            </w:pPr>
            <w:r>
              <w:t>600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247508">
            <w:pPr>
              <w:spacing w:after="0" w:line="240" w:lineRule="auto"/>
            </w:pPr>
            <w:r>
              <w:t xml:space="preserve">Úprava pozemku na ergoterapiu pre zdravotne postihnutých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5B" w:rsidRDefault="00F8685B">
            <w:pPr>
              <w:spacing w:after="0" w:line="240" w:lineRule="auto"/>
            </w:pPr>
          </w:p>
        </w:tc>
      </w:tr>
    </w:tbl>
    <w:p w:rsidR="00F8685B" w:rsidRDefault="00247508">
      <w:r>
        <w:t>Požadovaná suma celkom:</w:t>
      </w:r>
      <w:r>
        <w:tab/>
        <w:t xml:space="preserve">    87 814,00 </w:t>
      </w:r>
      <w:r>
        <w:tab/>
      </w:r>
    </w:p>
    <w:p w:rsidR="00F8685B" w:rsidRDefault="00F8685B"/>
    <w:p w:rsidR="00F8685B" w:rsidRDefault="00F8685B">
      <w:pPr>
        <w:jc w:val="center"/>
        <w:sectPr w:rsidR="00F8685B">
          <w:pgSz w:w="16838" w:h="11906" w:orient="landscape"/>
          <w:pgMar w:top="1418" w:right="1418" w:bottom="1418" w:left="1418" w:header="708" w:footer="708" w:gutter="0"/>
          <w:cols w:space="708"/>
        </w:sectPr>
      </w:pPr>
    </w:p>
    <w:p w:rsidR="00F8685B" w:rsidRDefault="00247508">
      <w:r>
        <w:rPr>
          <w:rFonts w:cs="Tahoma"/>
          <w:bCs/>
        </w:rPr>
        <w:lastRenderedPageBreak/>
        <w:t>Tabuľka č. 2: Prehľad poskytnutých  dotácií z rozpočtu mesta STUPAVA    2013 – 2017</w:t>
      </w:r>
    </w:p>
    <w:tbl>
      <w:tblPr>
        <w:tblW w:w="944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0"/>
        <w:gridCol w:w="1077"/>
        <w:gridCol w:w="1077"/>
        <w:gridCol w:w="1077"/>
        <w:gridCol w:w="1077"/>
        <w:gridCol w:w="1077"/>
      </w:tblGrid>
      <w:tr w:rsidR="00F8685B" w:rsidTr="00735DD8">
        <w:tblPrEx>
          <w:tblCellMar>
            <w:top w:w="0" w:type="dxa"/>
            <w:bottom w:w="0" w:type="dxa"/>
          </w:tblCellMar>
        </w:tblPrEx>
        <w:trPr>
          <w:trHeight w:val="340"/>
          <w:tblHeader/>
        </w:trPr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pStyle w:val="Nadpistabuky"/>
              <w:snapToGrid w:val="0"/>
              <w:jc w:val="left"/>
              <w:rPr>
                <w:rFonts w:cs="Tahoma"/>
                <w:color w:val="FF0000"/>
              </w:rPr>
            </w:pPr>
            <w:r>
              <w:rPr>
                <w:rFonts w:cs="Tahoma"/>
                <w:color w:val="FF0000"/>
              </w:rPr>
              <w:t>Názov žiadateľa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  <w:b/>
                <w:i/>
                <w:color w:val="FF0000"/>
              </w:rPr>
            </w:pPr>
            <w:r>
              <w:rPr>
                <w:rFonts w:cs="Tahoma"/>
                <w:b/>
                <w:i/>
                <w:color w:val="FF0000"/>
              </w:rPr>
              <w:t>2013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  <w:b/>
                <w:i/>
                <w:color w:val="FF0000"/>
              </w:rPr>
            </w:pPr>
            <w:r>
              <w:rPr>
                <w:rFonts w:cs="Tahoma"/>
                <w:b/>
                <w:i/>
                <w:color w:val="FF0000"/>
              </w:rPr>
              <w:t>2014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  <w:b/>
                <w:i/>
                <w:color w:val="FF0000"/>
              </w:rPr>
            </w:pPr>
            <w:r>
              <w:rPr>
                <w:rFonts w:cs="Tahoma"/>
                <w:b/>
                <w:i/>
                <w:color w:val="FF0000"/>
              </w:rPr>
              <w:t>2015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  <w:b/>
                <w:i/>
                <w:color w:val="FF0000"/>
              </w:rPr>
            </w:pPr>
            <w:r>
              <w:rPr>
                <w:rFonts w:cs="Tahoma"/>
                <w:b/>
                <w:i/>
                <w:color w:val="FF0000"/>
              </w:rPr>
              <w:t>2016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  <w:b/>
                <w:i/>
                <w:color w:val="FF0000"/>
              </w:rPr>
            </w:pPr>
            <w:r>
              <w:rPr>
                <w:rFonts w:cs="Tahoma"/>
                <w:b/>
                <w:i/>
                <w:color w:val="FF0000"/>
              </w:rPr>
              <w:t>2017</w:t>
            </w:r>
          </w:p>
        </w:tc>
      </w:tr>
      <w:tr w:rsidR="00F8685B" w:rsidTr="00735DD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Pr="00735DD8" w:rsidRDefault="00247508" w:rsidP="00735DD8">
            <w:pPr>
              <w:pStyle w:val="Obsahtabuky"/>
              <w:snapToGrid w:val="0"/>
              <w:rPr>
                <w:rFonts w:cs="Tahoma"/>
                <w:sz w:val="22"/>
              </w:rPr>
            </w:pPr>
            <w:r w:rsidRPr="00735DD8">
              <w:rPr>
                <w:rFonts w:cs="Tahoma"/>
                <w:sz w:val="22"/>
              </w:rPr>
              <w:t xml:space="preserve"> Asociácia </w:t>
            </w:r>
            <w:r w:rsidRPr="00735DD8">
              <w:rPr>
                <w:rFonts w:cs="Tahoma"/>
                <w:sz w:val="22"/>
              </w:rPr>
              <w:t xml:space="preserve">klasických gitaristov 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200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200</w:t>
            </w:r>
          </w:p>
        </w:tc>
      </w:tr>
      <w:tr w:rsidR="00F8685B" w:rsidTr="00735DD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Pr="00735DD8" w:rsidRDefault="00247508" w:rsidP="00735DD8">
            <w:pPr>
              <w:pStyle w:val="Obsahtabuky"/>
              <w:snapToGrid w:val="0"/>
              <w:rPr>
                <w:rFonts w:cs="Tahoma"/>
                <w:sz w:val="22"/>
              </w:rPr>
            </w:pPr>
            <w:r w:rsidRPr="00735DD8">
              <w:rPr>
                <w:rFonts w:cs="Tahoma"/>
                <w:sz w:val="22"/>
              </w:rPr>
              <w:t>Bowling club SIX PACK Stupava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300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300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300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</w:tr>
      <w:tr w:rsidR="00F8685B" w:rsidTr="00735DD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Pr="00735DD8" w:rsidRDefault="00247508" w:rsidP="00735DD8">
            <w:pPr>
              <w:pStyle w:val="Obsahtabuky"/>
              <w:snapToGrid w:val="0"/>
              <w:rPr>
                <w:rFonts w:cs="Tahoma"/>
                <w:sz w:val="22"/>
              </w:rPr>
            </w:pPr>
            <w:r w:rsidRPr="00735DD8">
              <w:rPr>
                <w:rFonts w:cs="Tahoma"/>
                <w:sz w:val="22"/>
              </w:rPr>
              <w:t>Cyklistický klub o.z.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1000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</w:tr>
      <w:tr w:rsidR="00F8685B" w:rsidTr="00735DD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Pr="00735DD8" w:rsidRDefault="00247508" w:rsidP="00735DD8">
            <w:pPr>
              <w:pStyle w:val="Obsahtabuky"/>
              <w:snapToGrid w:val="0"/>
              <w:rPr>
                <w:rFonts w:cs="Tahoma"/>
                <w:sz w:val="22"/>
              </w:rPr>
            </w:pPr>
            <w:r w:rsidRPr="00735DD8">
              <w:rPr>
                <w:rFonts w:cs="Tahoma"/>
                <w:sz w:val="22"/>
              </w:rPr>
              <w:t>Dobrovoľný hasičský zbor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1500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2500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2000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2000</w:t>
            </w:r>
          </w:p>
        </w:tc>
      </w:tr>
      <w:tr w:rsidR="00F8685B" w:rsidTr="00735DD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Pr="00735DD8" w:rsidRDefault="00247508" w:rsidP="00735DD8">
            <w:pPr>
              <w:pStyle w:val="Obsahtabuky"/>
              <w:snapToGrid w:val="0"/>
              <w:rPr>
                <w:rFonts w:cs="Tahoma"/>
                <w:sz w:val="22"/>
              </w:rPr>
            </w:pPr>
            <w:r w:rsidRPr="00735DD8">
              <w:rPr>
                <w:rFonts w:cs="Tahoma"/>
                <w:sz w:val="22"/>
              </w:rPr>
              <w:t>ELIAH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</w:tr>
      <w:tr w:rsidR="00F8685B" w:rsidTr="00735DD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Pr="00735DD8" w:rsidRDefault="00247508" w:rsidP="00735DD8">
            <w:pPr>
              <w:pStyle w:val="Obsahtabuky"/>
              <w:snapToGrid w:val="0"/>
              <w:rPr>
                <w:rFonts w:cs="Tahoma"/>
                <w:sz w:val="22"/>
              </w:rPr>
            </w:pPr>
            <w:r w:rsidRPr="00735DD8">
              <w:rPr>
                <w:rFonts w:cs="Tahoma"/>
                <w:sz w:val="22"/>
              </w:rPr>
              <w:t>Envirosvet o.z.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</w:tr>
      <w:tr w:rsidR="00F8685B" w:rsidTr="00735DD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Pr="00735DD8" w:rsidRDefault="00247508" w:rsidP="00735DD8">
            <w:pPr>
              <w:pStyle w:val="Obsahtabuky"/>
              <w:snapToGrid w:val="0"/>
              <w:rPr>
                <w:rFonts w:cs="Tahoma"/>
                <w:sz w:val="22"/>
              </w:rPr>
            </w:pPr>
            <w:r w:rsidRPr="00735DD8">
              <w:rPr>
                <w:rFonts w:cs="Tahoma"/>
                <w:sz w:val="22"/>
              </w:rPr>
              <w:t>FKM Stupava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</w:tr>
      <w:tr w:rsidR="00F8685B" w:rsidTr="00735DD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Pr="00735DD8" w:rsidRDefault="00247508" w:rsidP="00735DD8">
            <w:pPr>
              <w:pStyle w:val="Obsahtabuky"/>
              <w:snapToGrid w:val="0"/>
              <w:rPr>
                <w:rFonts w:cs="Tahoma"/>
                <w:sz w:val="22"/>
              </w:rPr>
            </w:pPr>
            <w:r w:rsidRPr="00735DD8">
              <w:rPr>
                <w:rFonts w:cs="Tahoma"/>
                <w:sz w:val="22"/>
              </w:rPr>
              <w:t>Futbalový klub Tatran Stupava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2800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</w:tr>
      <w:tr w:rsidR="00F8685B" w:rsidTr="00735DD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Pr="00735DD8" w:rsidRDefault="00247508" w:rsidP="00735DD8">
            <w:pPr>
              <w:pStyle w:val="Obsahtabuky"/>
              <w:snapToGrid w:val="0"/>
              <w:rPr>
                <w:rFonts w:cs="Tahoma"/>
                <w:sz w:val="22"/>
              </w:rPr>
            </w:pPr>
            <w:r w:rsidRPr="00735DD8">
              <w:rPr>
                <w:rFonts w:cs="Tahoma"/>
                <w:sz w:val="22"/>
              </w:rPr>
              <w:t>HC Tatran Stupava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2800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3000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5000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4000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4000</w:t>
            </w:r>
          </w:p>
        </w:tc>
      </w:tr>
      <w:tr w:rsidR="00F8685B" w:rsidTr="00735DD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Pr="00735DD8" w:rsidRDefault="00247508" w:rsidP="00735DD8">
            <w:pPr>
              <w:pStyle w:val="Obsahtabuky"/>
              <w:snapToGrid w:val="0"/>
              <w:rPr>
                <w:rFonts w:cs="Tahoma"/>
                <w:sz w:val="22"/>
              </w:rPr>
            </w:pPr>
            <w:r w:rsidRPr="00735DD8">
              <w:rPr>
                <w:rFonts w:cs="Tahoma"/>
                <w:sz w:val="22"/>
              </w:rPr>
              <w:t>Jednota dôchodcov Slovenska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</w:tr>
      <w:tr w:rsidR="00F8685B" w:rsidTr="00735DD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Pr="00735DD8" w:rsidRDefault="00247508" w:rsidP="00735DD8">
            <w:pPr>
              <w:pStyle w:val="Obsahtabuky"/>
              <w:snapToGrid w:val="0"/>
              <w:rPr>
                <w:rFonts w:cs="Tahoma"/>
                <w:sz w:val="22"/>
              </w:rPr>
            </w:pPr>
            <w:r w:rsidRPr="00735DD8">
              <w:rPr>
                <w:rFonts w:cs="Tahoma"/>
                <w:sz w:val="22"/>
              </w:rPr>
              <w:t xml:space="preserve">Katolícka jednota Slovenska 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</w:tr>
      <w:tr w:rsidR="00F8685B" w:rsidTr="00735DD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Pr="00735DD8" w:rsidRDefault="00247508" w:rsidP="00735DD8">
            <w:pPr>
              <w:pStyle w:val="Obsahtabuky"/>
              <w:snapToGrid w:val="0"/>
              <w:rPr>
                <w:rFonts w:cs="Tahoma"/>
                <w:sz w:val="22"/>
              </w:rPr>
            </w:pPr>
            <w:r w:rsidRPr="00735DD8">
              <w:rPr>
                <w:rFonts w:cs="Tahoma"/>
                <w:sz w:val="22"/>
              </w:rPr>
              <w:t>Klub slov.turistov TATRAN Stupava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</w:tr>
      <w:tr w:rsidR="00F8685B" w:rsidTr="00735DD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Pr="00735DD8" w:rsidRDefault="00247508" w:rsidP="00735DD8">
            <w:pPr>
              <w:pStyle w:val="Obsahtabuky"/>
              <w:snapToGrid w:val="0"/>
              <w:rPr>
                <w:rFonts w:cs="Tahoma"/>
                <w:sz w:val="22"/>
              </w:rPr>
            </w:pPr>
            <w:r w:rsidRPr="00735DD8">
              <w:rPr>
                <w:rFonts w:cs="Tahoma"/>
                <w:sz w:val="22"/>
              </w:rPr>
              <w:t xml:space="preserve">Materské centrum </w:t>
            </w:r>
            <w:r w:rsidRPr="00735DD8">
              <w:rPr>
                <w:rFonts w:cs="Tahoma"/>
                <w:sz w:val="22"/>
              </w:rPr>
              <w:t>Fifidlo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</w:tr>
      <w:tr w:rsidR="00F8685B" w:rsidTr="00735DD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Pr="00735DD8" w:rsidRDefault="00247508" w:rsidP="00735DD8">
            <w:pPr>
              <w:pStyle w:val="Obsahtabuky"/>
              <w:snapToGrid w:val="0"/>
              <w:rPr>
                <w:rFonts w:cs="Tahoma"/>
                <w:sz w:val="22"/>
              </w:rPr>
            </w:pPr>
            <w:r w:rsidRPr="00735DD8">
              <w:rPr>
                <w:rFonts w:cs="Tahoma"/>
                <w:sz w:val="22"/>
              </w:rPr>
              <w:t>Mástsky potravinový spolok o.z.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1000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1000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1000</w:t>
            </w:r>
          </w:p>
        </w:tc>
      </w:tr>
      <w:tr w:rsidR="00F8685B" w:rsidTr="00735DD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Pr="00735DD8" w:rsidRDefault="00247508" w:rsidP="00735DD8">
            <w:pPr>
              <w:pStyle w:val="Obsahtabuky"/>
              <w:snapToGrid w:val="0"/>
              <w:rPr>
                <w:rFonts w:cs="Tahoma"/>
                <w:sz w:val="22"/>
              </w:rPr>
            </w:pPr>
            <w:r w:rsidRPr="00735DD8">
              <w:rPr>
                <w:rFonts w:cs="Tahoma"/>
                <w:sz w:val="22"/>
              </w:rPr>
              <w:t>Nevädza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1500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1500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1700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1700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1700</w:t>
            </w:r>
          </w:p>
        </w:tc>
      </w:tr>
      <w:tr w:rsidR="00F8685B" w:rsidTr="00735DD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Pr="00735DD8" w:rsidRDefault="00247508" w:rsidP="00735DD8">
            <w:pPr>
              <w:pStyle w:val="Obsahtabuky"/>
              <w:snapToGrid w:val="0"/>
              <w:rPr>
                <w:rFonts w:cs="Tahoma"/>
                <w:sz w:val="22"/>
              </w:rPr>
            </w:pPr>
            <w:r w:rsidRPr="00735DD8">
              <w:rPr>
                <w:rFonts w:cs="Tahoma"/>
                <w:sz w:val="22"/>
              </w:rPr>
              <w:t xml:space="preserve">OZ pri MŠ Marcheggská 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800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</w:tr>
      <w:tr w:rsidR="00F8685B" w:rsidTr="00735DD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Pr="00735DD8" w:rsidRDefault="00247508" w:rsidP="00735DD8">
            <w:pPr>
              <w:pStyle w:val="Obsahtabuky"/>
              <w:snapToGrid w:val="0"/>
              <w:rPr>
                <w:rFonts w:cs="Tahoma"/>
                <w:sz w:val="22"/>
              </w:rPr>
            </w:pPr>
            <w:r w:rsidRPr="00735DD8">
              <w:rPr>
                <w:rFonts w:cs="Tahoma"/>
                <w:sz w:val="22"/>
              </w:rPr>
              <w:t>OZ pri MŠ Ružová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</w:tr>
      <w:tr w:rsidR="00F8685B" w:rsidTr="00735DD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Pr="00735DD8" w:rsidRDefault="00247508" w:rsidP="00735DD8">
            <w:pPr>
              <w:pStyle w:val="Obsahtabuky"/>
              <w:snapToGrid w:val="0"/>
              <w:rPr>
                <w:rFonts w:cs="Tahoma"/>
                <w:sz w:val="22"/>
              </w:rPr>
            </w:pPr>
            <w:r w:rsidRPr="00735DD8">
              <w:rPr>
                <w:rFonts w:cs="Tahoma"/>
                <w:sz w:val="22"/>
              </w:rPr>
              <w:t xml:space="preserve">OZ  pri ZUŠ v Stupave 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1000</w:t>
            </w:r>
          </w:p>
        </w:tc>
      </w:tr>
      <w:tr w:rsidR="00F8685B" w:rsidTr="00735DD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Pr="00735DD8" w:rsidRDefault="00247508" w:rsidP="00735DD8">
            <w:pPr>
              <w:pStyle w:val="Obsahtabuky"/>
              <w:snapToGrid w:val="0"/>
              <w:rPr>
                <w:rFonts w:cs="Tahoma"/>
                <w:sz w:val="22"/>
              </w:rPr>
            </w:pPr>
            <w:r w:rsidRPr="00735DD8">
              <w:rPr>
                <w:rFonts w:cs="Tahoma"/>
                <w:sz w:val="22"/>
              </w:rPr>
              <w:t xml:space="preserve">Pohodka 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1600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1600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1600</w:t>
            </w:r>
          </w:p>
        </w:tc>
      </w:tr>
      <w:tr w:rsidR="00F8685B" w:rsidTr="00735DD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Pr="00735DD8" w:rsidRDefault="00247508" w:rsidP="00735DD8">
            <w:pPr>
              <w:pStyle w:val="Obsahtabuky"/>
              <w:snapToGrid w:val="0"/>
              <w:rPr>
                <w:rFonts w:cs="Tahoma"/>
                <w:sz w:val="22"/>
              </w:rPr>
            </w:pPr>
            <w:r w:rsidRPr="00735DD8">
              <w:rPr>
                <w:rFonts w:cs="Tahoma"/>
                <w:sz w:val="22"/>
              </w:rPr>
              <w:t xml:space="preserve">Pour </w:t>
            </w:r>
            <w:r w:rsidRPr="00735DD8">
              <w:rPr>
                <w:rFonts w:cs="Tahoma"/>
                <w:sz w:val="22"/>
              </w:rPr>
              <w:t>Art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2000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2000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2000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2000</w:t>
            </w:r>
          </w:p>
        </w:tc>
      </w:tr>
      <w:tr w:rsidR="00F8685B" w:rsidTr="00735DD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Pr="00735DD8" w:rsidRDefault="00247508" w:rsidP="00735DD8">
            <w:pPr>
              <w:pStyle w:val="Obsahtabuky"/>
              <w:snapToGrid w:val="0"/>
              <w:rPr>
                <w:rFonts w:cs="Tahoma"/>
                <w:sz w:val="22"/>
              </w:rPr>
            </w:pPr>
            <w:r w:rsidRPr="00735DD8">
              <w:rPr>
                <w:rFonts w:cs="Tahoma"/>
                <w:sz w:val="22"/>
              </w:rPr>
              <w:t xml:space="preserve">Priatelia stolného tenisu 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</w:tr>
      <w:tr w:rsidR="00F8685B" w:rsidTr="00735DD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Pr="00735DD8" w:rsidRDefault="00247508" w:rsidP="00735DD8">
            <w:pPr>
              <w:pStyle w:val="Obsahtabuky"/>
              <w:snapToGrid w:val="0"/>
              <w:rPr>
                <w:rFonts w:cs="Tahoma"/>
                <w:sz w:val="22"/>
              </w:rPr>
            </w:pPr>
            <w:r w:rsidRPr="00735DD8">
              <w:rPr>
                <w:rFonts w:cs="Tahoma"/>
                <w:sz w:val="22"/>
              </w:rPr>
              <w:t>SČK skupina I.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</w:tr>
      <w:tr w:rsidR="00F8685B" w:rsidTr="00735DD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Pr="00735DD8" w:rsidRDefault="00247508" w:rsidP="00735DD8">
            <w:pPr>
              <w:pStyle w:val="Obsahtabuky"/>
              <w:snapToGrid w:val="0"/>
              <w:rPr>
                <w:rFonts w:cs="Tahoma"/>
                <w:sz w:val="22"/>
              </w:rPr>
            </w:pPr>
            <w:r w:rsidRPr="00735DD8">
              <w:rPr>
                <w:rFonts w:cs="Tahoma"/>
                <w:sz w:val="22"/>
              </w:rPr>
              <w:t>SČK skupina II.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</w:tr>
      <w:tr w:rsidR="00F8685B" w:rsidTr="00735DD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Pr="00735DD8" w:rsidRDefault="00247508" w:rsidP="00735DD8">
            <w:pPr>
              <w:pStyle w:val="Obsahtabuky"/>
              <w:snapToGrid w:val="0"/>
              <w:rPr>
                <w:rFonts w:cs="Tahoma"/>
                <w:sz w:val="22"/>
              </w:rPr>
            </w:pPr>
            <w:r w:rsidRPr="00735DD8">
              <w:rPr>
                <w:rFonts w:cs="Tahoma"/>
                <w:sz w:val="22"/>
              </w:rPr>
              <w:t>Slovenský zväz chovateľov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300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150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650</w:t>
            </w:r>
          </w:p>
        </w:tc>
      </w:tr>
      <w:tr w:rsidR="00F8685B" w:rsidTr="00735DD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Pr="00735DD8" w:rsidRDefault="00247508" w:rsidP="00735DD8">
            <w:pPr>
              <w:pStyle w:val="Obsahtabuky"/>
              <w:snapToGrid w:val="0"/>
              <w:rPr>
                <w:rFonts w:cs="Tahoma"/>
                <w:sz w:val="22"/>
              </w:rPr>
            </w:pPr>
            <w:r w:rsidRPr="00735DD8">
              <w:rPr>
                <w:rFonts w:cs="Tahoma"/>
                <w:sz w:val="22"/>
              </w:rPr>
              <w:t>Slov. zväz protifašist. bojovníkov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</w:tr>
      <w:tr w:rsidR="00F8685B" w:rsidTr="00735DD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Pr="00735DD8" w:rsidRDefault="00247508" w:rsidP="00735DD8">
            <w:pPr>
              <w:pStyle w:val="Obsahtabuky"/>
              <w:snapToGrid w:val="0"/>
              <w:rPr>
                <w:rFonts w:cs="Tahoma"/>
                <w:sz w:val="22"/>
              </w:rPr>
            </w:pPr>
            <w:r w:rsidRPr="00735DD8">
              <w:rPr>
                <w:rFonts w:cs="Tahoma"/>
                <w:sz w:val="22"/>
              </w:rPr>
              <w:t>Slov.zväz rybárov - miestna org.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</w:tr>
      <w:tr w:rsidR="00F8685B" w:rsidTr="00735DD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Pr="00735DD8" w:rsidRDefault="00247508" w:rsidP="00735DD8">
            <w:pPr>
              <w:pStyle w:val="Obsahtabuky"/>
              <w:snapToGrid w:val="0"/>
              <w:rPr>
                <w:rFonts w:cs="Tahoma"/>
                <w:sz w:val="22"/>
              </w:rPr>
            </w:pPr>
            <w:r w:rsidRPr="00735DD8">
              <w:rPr>
                <w:rFonts w:cs="Tahoma"/>
                <w:sz w:val="22"/>
              </w:rPr>
              <w:t>Slov.zväz telesne postihnutých  ZO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300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</w:tr>
      <w:tr w:rsidR="00F8685B" w:rsidTr="00735DD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Pr="00735DD8" w:rsidRDefault="00247508" w:rsidP="00735DD8">
            <w:pPr>
              <w:pStyle w:val="Obsahtabuky"/>
              <w:snapToGrid w:val="0"/>
              <w:rPr>
                <w:rFonts w:cs="Tahoma"/>
                <w:sz w:val="22"/>
              </w:rPr>
            </w:pPr>
            <w:r w:rsidRPr="00735DD8">
              <w:rPr>
                <w:rFonts w:cs="Tahoma"/>
                <w:sz w:val="22"/>
              </w:rPr>
              <w:t xml:space="preserve">Slov.zväz  včelári 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1000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700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700</w:t>
            </w:r>
          </w:p>
        </w:tc>
      </w:tr>
      <w:tr w:rsidR="00F8685B" w:rsidTr="00735DD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Pr="00735DD8" w:rsidRDefault="00247508" w:rsidP="00735DD8">
            <w:pPr>
              <w:pStyle w:val="Obsahtabuky"/>
              <w:snapToGrid w:val="0"/>
              <w:rPr>
                <w:rFonts w:cs="Tahoma"/>
                <w:sz w:val="22"/>
              </w:rPr>
            </w:pPr>
            <w:r w:rsidRPr="00735DD8">
              <w:rPr>
                <w:rFonts w:cs="Tahoma"/>
                <w:sz w:val="22"/>
              </w:rPr>
              <w:lastRenderedPageBreak/>
              <w:t xml:space="preserve">Slov. zväz záhradkárov 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1500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1500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1600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1600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1600</w:t>
            </w:r>
          </w:p>
        </w:tc>
      </w:tr>
      <w:tr w:rsidR="00F8685B" w:rsidTr="00735DD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Pr="00735DD8" w:rsidRDefault="00247508" w:rsidP="00735DD8">
            <w:pPr>
              <w:pStyle w:val="Obsahtabuky"/>
              <w:snapToGrid w:val="0"/>
              <w:rPr>
                <w:rFonts w:cs="Tahoma"/>
                <w:sz w:val="22"/>
              </w:rPr>
            </w:pPr>
            <w:r w:rsidRPr="00735DD8">
              <w:rPr>
                <w:rFonts w:cs="Tahoma"/>
                <w:sz w:val="22"/>
              </w:rPr>
              <w:t xml:space="preserve">STUPAVJAN 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550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550</w:t>
            </w:r>
          </w:p>
        </w:tc>
      </w:tr>
      <w:tr w:rsidR="00F8685B" w:rsidTr="00735DD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Pr="00735DD8" w:rsidRDefault="00247508" w:rsidP="00735DD8">
            <w:pPr>
              <w:pStyle w:val="Obsahtabuky"/>
              <w:snapToGrid w:val="0"/>
              <w:rPr>
                <w:rFonts w:cs="Tahoma"/>
                <w:sz w:val="22"/>
              </w:rPr>
            </w:pPr>
            <w:r w:rsidRPr="00735DD8">
              <w:rPr>
                <w:rFonts w:cs="Tahoma"/>
                <w:sz w:val="22"/>
              </w:rPr>
              <w:t xml:space="preserve">ŠK Karate DOJO-KAN 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</w:tr>
      <w:tr w:rsidR="00F8685B" w:rsidTr="00735DD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Pr="00735DD8" w:rsidRDefault="00247508" w:rsidP="00735DD8">
            <w:pPr>
              <w:pStyle w:val="Obsahtabuky"/>
              <w:snapToGrid w:val="0"/>
              <w:rPr>
                <w:rFonts w:cs="Tahoma"/>
                <w:sz w:val="22"/>
              </w:rPr>
            </w:pPr>
            <w:r w:rsidRPr="00735DD8">
              <w:rPr>
                <w:rFonts w:cs="Tahoma"/>
                <w:sz w:val="22"/>
              </w:rPr>
              <w:t>Tanečná skupina DEVIL´s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300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300</w:t>
            </w:r>
          </w:p>
        </w:tc>
      </w:tr>
      <w:tr w:rsidR="00F8685B" w:rsidTr="00735DD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Pr="00735DD8" w:rsidRDefault="00247508" w:rsidP="00735DD8">
            <w:pPr>
              <w:pStyle w:val="Obsahtabuky"/>
              <w:snapToGrid w:val="0"/>
              <w:rPr>
                <w:rFonts w:cs="Tahoma"/>
                <w:sz w:val="22"/>
              </w:rPr>
            </w:pPr>
            <w:r w:rsidRPr="00735DD8">
              <w:rPr>
                <w:rFonts w:cs="Tahoma"/>
                <w:sz w:val="22"/>
              </w:rPr>
              <w:t>URSUS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</w:tr>
      <w:tr w:rsidR="00F8685B" w:rsidTr="00735DD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pStyle w:val="Obsahtabuky"/>
              <w:snapToGrid w:val="0"/>
              <w:rPr>
                <w:rFonts w:cs="Tahoma"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  <w:t>CELKOM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  <w:t>16.500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  <w:t>16.500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  <w:t>21.000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  <w:t>21000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  <w:t>21000</w:t>
            </w:r>
          </w:p>
        </w:tc>
      </w:tr>
      <w:tr w:rsidR="00F8685B" w:rsidTr="00735DD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pStyle w:val="Obsahtabuky"/>
              <w:snapToGrid w:val="0"/>
              <w:rPr>
                <w:rFonts w:cs="Tahoma"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  <w:t>POČET ŽIADATEĽOV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  <w:t>23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  <w:t>22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  <w:t>23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85B" w:rsidRDefault="00247508" w:rsidP="00735DD8">
            <w:pPr>
              <w:spacing w:after="0"/>
              <w:jc w:val="center"/>
              <w:rPr>
                <w:rFonts w:cs="Tahoma"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  <w:t>24</w:t>
            </w:r>
          </w:p>
        </w:tc>
      </w:tr>
    </w:tbl>
    <w:p w:rsidR="00F8685B" w:rsidRDefault="00F8685B">
      <w:bookmarkStart w:id="0" w:name="_GoBack"/>
      <w:bookmarkEnd w:id="0"/>
    </w:p>
    <w:sectPr w:rsidR="00F8685B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508" w:rsidRDefault="00247508">
      <w:pPr>
        <w:spacing w:after="0" w:line="240" w:lineRule="auto"/>
      </w:pPr>
      <w:r>
        <w:separator/>
      </w:r>
    </w:p>
  </w:endnote>
  <w:endnote w:type="continuationSeparator" w:id="0">
    <w:p w:rsidR="00247508" w:rsidRDefault="0024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508" w:rsidRDefault="002475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47508" w:rsidRDefault="00247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8685B"/>
    <w:rsid w:val="001F06E0"/>
    <w:rsid w:val="00247508"/>
    <w:rsid w:val="00735DD8"/>
    <w:rsid w:val="00F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7BB26-DF77-4AC4-9017-B66A062D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ky">
    <w:name w:val="Obsah tabuľky"/>
    <w:basedOn w:val="Normlny"/>
    <w:pPr>
      <w:widowControl w:val="0"/>
      <w:suppressLineNumber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Nadpistabuky">
    <w:name w:val="Nadpis tabuľky"/>
    <w:basedOn w:val="Obsahtabuky"/>
    <w:pPr>
      <w:jc w:val="center"/>
    </w:pPr>
    <w:rPr>
      <w:b/>
      <w:bCs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5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5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Baxa</dc:creator>
  <dc:description/>
  <cp:lastModifiedBy>Pavol Baxa</cp:lastModifiedBy>
  <cp:revision>2</cp:revision>
  <cp:lastPrinted>2018-02-08T14:00:00Z</cp:lastPrinted>
  <dcterms:created xsi:type="dcterms:W3CDTF">2018-02-08T14:01:00Z</dcterms:created>
  <dcterms:modified xsi:type="dcterms:W3CDTF">2018-02-08T14:01:00Z</dcterms:modified>
</cp:coreProperties>
</file>