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2" w:rsidRPr="005D51BC" w:rsidRDefault="00C955C7" w:rsidP="00855982">
      <w:pPr>
        <w:pStyle w:val="Nadpis1"/>
        <w:rPr>
          <w:sz w:val="44"/>
          <w:szCs w:val="44"/>
        </w:rPr>
      </w:pPr>
      <w:bookmarkStart w:id="0" w:name="_GoBack"/>
      <w:bookmarkEnd w:id="0"/>
      <w:r w:rsidRPr="005D51BC">
        <w:rPr>
          <w:b w:val="0"/>
          <w:bCs w:val="0"/>
          <w:smallCaps w:val="0"/>
          <w:sz w:val="44"/>
          <w:szCs w:val="44"/>
          <w:highlight w:val="yellow"/>
        </w:rPr>
        <w:t>PORADOVNÍK Č. 2</w:t>
      </w:r>
      <w:r w:rsidRPr="005D51BC">
        <w:rPr>
          <w:b w:val="0"/>
          <w:bCs w:val="0"/>
          <w:smallCaps w:val="0"/>
          <w:sz w:val="44"/>
          <w:szCs w:val="44"/>
        </w:rPr>
        <w:t xml:space="preserve"> UCHÁDZAČOV O NÁJOMNÝ BYT NA ÚČEL SOCIÁLNEHO BÝVANIA </w:t>
      </w:r>
      <w:r w:rsidRPr="005D51BC">
        <w:rPr>
          <w:b w:val="0"/>
          <w:bCs w:val="0"/>
          <w:smallCaps w:val="0"/>
          <w:sz w:val="44"/>
          <w:szCs w:val="44"/>
          <w:highlight w:val="yellow"/>
        </w:rPr>
        <w:t>(NOVÁ ZÁSTAVBA)</w:t>
      </w:r>
    </w:p>
    <w:tbl>
      <w:tblPr>
        <w:tblW w:w="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3"/>
        <w:gridCol w:w="1559"/>
      </w:tblGrid>
      <w:tr w:rsidR="00592073" w:rsidRPr="00592073" w:rsidTr="00592073">
        <w:trPr>
          <w:trHeight w:val="30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dát. podania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Tolnayová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Zdenka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Job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Branislav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21.2.2018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Štupák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Ľubomír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21.2.2018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Kundráková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Balcárová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Lajstrík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Fabiánov Júlia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Schuster Radoslav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Mazán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26.3.2018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Hrebíček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Gromovský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Vladimír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Hrebíček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Kamil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Brunnerová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Švecová Marcela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Buzeková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25.4.2018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Ondrušková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Bibiana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Juračková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4.5.2018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Gecler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Norbert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9.5.2018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Klučiarová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21.5.2018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Ištoková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Soriana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20.6.2018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Polušinová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16.7.2018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Šluch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13.8.2018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Šípoš Jozef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13.8.2018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Karvašová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17.8.2018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Hučková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Oľga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27.8.2018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Mokroš Marek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30.8.2018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Pustaj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Barborková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4.9.2018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Strmeňová Helena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7.9.2018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Štefanová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13.9.2018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Bogárová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13.9.2018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Hudáková 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Pavlovič Kristián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Znamenáková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Andrea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Koczkáš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Gajdoš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Wagner Jozef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Klučiarová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Lihocký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Kršková Simona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Urbanová Kristína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Šuníková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Simona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Radovič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Maroš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Ravingerová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Jurkovič Miroslav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Ištoková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Simona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Beláková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Ľudmila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Baďanský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Štefan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Róža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Morávková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Emília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Trgiňová Miroslava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Prokešová 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Štrbavá 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Triginová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Siegelová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Gregušová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Valéria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Andreas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Illeš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Zoltán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20.3.2019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Kalný Jaroslav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25.3.2019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Očovská Júlia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Polakovičová Jana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17.4.2019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Hodžová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Ivana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13.5.2019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Gavalcová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27.5.2019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Brdo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5.6.2019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Bátorová Lenka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5.6.2019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Prokein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Sebastián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12.6.2019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Matiašková Michaela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21.6.2019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Radnai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26.6.2019 BR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Kóšová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Dagmar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26.6.2019 BR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Freimanová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Júlia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26.6.2019 BR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Duray Michal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26.6.2019 BR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Sekerešová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9.8.2019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Marko Michal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12.8.2019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Škrteľová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Oľga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26.8.2019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Olle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Ľudovít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28.8.2019 BR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Vretenička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Dušan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6.9.2019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Čertík Vladimír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6.9.2019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Ravinger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Dušan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30.9.2019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Szokeová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Dinh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Xuan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Ciganiková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Katka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Prôčka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Šišulák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Vladimír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Kocianová Ľudmila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30.10.2019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Chovancová Ivana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Vacho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18.11.2019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Mariana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Vajnoráková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Volf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23.3.2017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Strohner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Santorisová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Soňa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19.5.2017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Kvostka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Miroslav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31.5.2017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Diškanec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Igor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Lukáňová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Emília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Bubniak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Florian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24.11.2017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Kostková Hyacinta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24.11.2017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Žilka Peter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Gajdoš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19.2.2018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Hudec Ivan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6.12.2019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Miháliková 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6.12.2019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Petiašová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Jasenková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Oľga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18.12.2019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Zimanová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Jozefína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Záthurecká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Júlia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17.1.2020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Ševčíková 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Poliaková Lenka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Zámora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Rusinová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3.3.2017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Marušková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Andrea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Krpelanová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Miriam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10.1.2018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Javorská 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Gombárová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Simona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Práznovská Klaudia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Straka Peter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Poliak Roman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Šandorová 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26.2.2020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Pukačová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Denisa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Šurík</w:t>
            </w:r>
            <w:proofErr w:type="spellEnd"/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12.3.2020</w:t>
            </w:r>
          </w:p>
        </w:tc>
      </w:tr>
      <w:tr w:rsidR="00592073" w:rsidRPr="00592073" w:rsidTr="00592073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5920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Benešová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73" w:rsidRPr="00592073" w:rsidRDefault="00592073" w:rsidP="0059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2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13.3.2020</w:t>
            </w:r>
          </w:p>
        </w:tc>
      </w:tr>
    </w:tbl>
    <w:p w:rsidR="00DD198A" w:rsidRDefault="00DD198A" w:rsidP="00855982"/>
    <w:p w:rsidR="00DD198A" w:rsidRDefault="00DD198A" w:rsidP="00855982">
      <w:r w:rsidRPr="00DD198A">
        <w:t xml:space="preserve">V Handlovej dňa </w:t>
      </w:r>
      <w:r w:rsidR="004D3C21">
        <w:t>2</w:t>
      </w:r>
      <w:r w:rsidR="00592073">
        <w:t>5</w:t>
      </w:r>
      <w:r w:rsidRPr="00DD198A">
        <w:t>.</w:t>
      </w:r>
      <w:r w:rsidR="00376F17">
        <w:t>0</w:t>
      </w:r>
      <w:r w:rsidR="00592073">
        <w:t>3</w:t>
      </w:r>
      <w:r w:rsidRPr="00DD198A">
        <w:t>.20</w:t>
      </w:r>
      <w:r w:rsidR="00376F17">
        <w:t>20</w:t>
      </w:r>
      <w:r>
        <w:t xml:space="preserve">                                                                    </w:t>
      </w:r>
      <w:r w:rsidRPr="00DD198A">
        <w:t xml:space="preserve">Spracovala: Zuzana </w:t>
      </w:r>
      <w:proofErr w:type="spellStart"/>
      <w:r w:rsidRPr="00DD198A">
        <w:t>Pokryvačová</w:t>
      </w:r>
      <w:proofErr w:type="spellEnd"/>
    </w:p>
    <w:p w:rsidR="00DD198A" w:rsidRDefault="00DD198A" w:rsidP="00855982"/>
    <w:p w:rsidR="00DD198A" w:rsidRDefault="00DD198A" w:rsidP="00855982">
      <w:r>
        <w:t xml:space="preserve">                                                </w:t>
      </w:r>
      <w:r w:rsidRPr="00DD198A">
        <w:t xml:space="preserve">Dátum poslednej aktualizácie: </w:t>
      </w:r>
      <w:r w:rsidR="004D3C21">
        <w:t>2</w:t>
      </w:r>
      <w:r w:rsidR="00592073">
        <w:t>5</w:t>
      </w:r>
      <w:r w:rsidRPr="00DD198A">
        <w:t>.</w:t>
      </w:r>
      <w:r w:rsidR="00376F17">
        <w:t>0</w:t>
      </w:r>
      <w:r w:rsidR="00592073">
        <w:t>3</w:t>
      </w:r>
      <w:r w:rsidRPr="00DD198A">
        <w:t>.20</w:t>
      </w:r>
      <w:r w:rsidR="00376F17">
        <w:t>20</w:t>
      </w:r>
    </w:p>
    <w:p w:rsidR="00DD198A" w:rsidRDefault="00DD198A" w:rsidP="00855982"/>
    <w:p w:rsidR="00DD198A" w:rsidRDefault="00DD198A" w:rsidP="00855982"/>
    <w:p w:rsidR="005D51BC" w:rsidRDefault="005D51BC" w:rsidP="00855982"/>
    <w:p w:rsidR="00DD198A" w:rsidRDefault="00DD198A" w:rsidP="00855982"/>
    <w:p w:rsidR="00DD198A" w:rsidRDefault="00DD198A" w:rsidP="00855982"/>
    <w:p w:rsidR="00DD198A" w:rsidRDefault="00DC2129" w:rsidP="00855982">
      <w:r>
        <w:t xml:space="preserve">          </w:t>
      </w:r>
      <w:r w:rsidR="00DD198A" w:rsidRPr="00DD198A">
        <w:t>Ing. Rudolf Vlk</w:t>
      </w:r>
      <w:r w:rsidR="00DD198A">
        <w:t xml:space="preserve"> </w:t>
      </w:r>
      <w:r>
        <w:t xml:space="preserve">             </w:t>
      </w:r>
      <w:r w:rsidR="00DD198A">
        <w:t xml:space="preserve">                                                                                 </w:t>
      </w:r>
      <w:r w:rsidR="00DD198A" w:rsidRPr="00DD198A">
        <w:t xml:space="preserve">Mgr. Silvia Grúberová  </w:t>
      </w:r>
    </w:p>
    <w:p w:rsidR="00DD198A" w:rsidRPr="00855982" w:rsidRDefault="00DD198A" w:rsidP="00855982">
      <w:r>
        <w:t xml:space="preserve">            Predseda BR                                                                                            </w:t>
      </w:r>
      <w:r w:rsidRPr="00DD198A">
        <w:t>Primátorka Mesta Handlová</w:t>
      </w:r>
    </w:p>
    <w:sectPr w:rsidR="00DD198A" w:rsidRPr="00855982" w:rsidSect="00931F3E">
      <w:footerReference w:type="default" r:id="rId11"/>
      <w:pgSz w:w="11907" w:h="16839" w:code="9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55" w:rsidRDefault="00321155" w:rsidP="00855982">
      <w:pPr>
        <w:spacing w:after="0" w:line="240" w:lineRule="auto"/>
      </w:pPr>
      <w:r>
        <w:separator/>
      </w:r>
    </w:p>
  </w:endnote>
  <w:endnote w:type="continuationSeparator" w:id="0">
    <w:p w:rsidR="00321155" w:rsidRDefault="0032115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5B7EA8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55" w:rsidRDefault="00321155" w:rsidP="00855982">
      <w:pPr>
        <w:spacing w:after="0" w:line="240" w:lineRule="auto"/>
      </w:pPr>
      <w:r>
        <w:separator/>
      </w:r>
    </w:p>
  </w:footnote>
  <w:footnote w:type="continuationSeparator" w:id="0">
    <w:p w:rsidR="00321155" w:rsidRDefault="0032115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A"/>
    <w:rsid w:val="000832A2"/>
    <w:rsid w:val="001306F9"/>
    <w:rsid w:val="001D4362"/>
    <w:rsid w:val="002A5925"/>
    <w:rsid w:val="002F2949"/>
    <w:rsid w:val="00321155"/>
    <w:rsid w:val="00376F17"/>
    <w:rsid w:val="00381EF6"/>
    <w:rsid w:val="00400FA5"/>
    <w:rsid w:val="004D3C21"/>
    <w:rsid w:val="004F7049"/>
    <w:rsid w:val="00592073"/>
    <w:rsid w:val="005B7EA8"/>
    <w:rsid w:val="005D51BC"/>
    <w:rsid w:val="0066402F"/>
    <w:rsid w:val="00717563"/>
    <w:rsid w:val="00751D3C"/>
    <w:rsid w:val="007833A7"/>
    <w:rsid w:val="007B4133"/>
    <w:rsid w:val="007D3208"/>
    <w:rsid w:val="00855982"/>
    <w:rsid w:val="008F7055"/>
    <w:rsid w:val="00931F3E"/>
    <w:rsid w:val="009976C0"/>
    <w:rsid w:val="00A10484"/>
    <w:rsid w:val="00A370B1"/>
    <w:rsid w:val="00A448AD"/>
    <w:rsid w:val="00A74202"/>
    <w:rsid w:val="00AF6197"/>
    <w:rsid w:val="00B521C1"/>
    <w:rsid w:val="00B91965"/>
    <w:rsid w:val="00BB4E9D"/>
    <w:rsid w:val="00C91050"/>
    <w:rsid w:val="00C955C7"/>
    <w:rsid w:val="00C9670E"/>
    <w:rsid w:val="00C97DC9"/>
    <w:rsid w:val="00D70660"/>
    <w:rsid w:val="00DC2129"/>
    <w:rsid w:val="00DD198A"/>
    <w:rsid w:val="00E57144"/>
    <w:rsid w:val="00E66C48"/>
    <w:rsid w:val="00E94580"/>
    <w:rsid w:val="00EE1BCA"/>
    <w:rsid w:val="00F2065B"/>
    <w:rsid w:val="00F919A4"/>
    <w:rsid w:val="00FC1C1E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62C"/>
  </w:style>
  <w:style w:type="paragraph" w:styleId="Nadpis1">
    <w:name w:val="heading 1"/>
    <w:basedOn w:val="Normlny"/>
    <w:next w:val="Normlny"/>
    <w:link w:val="Nadpis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855982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982"/>
  </w:style>
  <w:style w:type="character" w:customStyle="1" w:styleId="Nadpis1Char">
    <w:name w:val="Nadpis 1 Char"/>
    <w:basedOn w:val="Predvolenpsmoodseku"/>
    <w:link w:val="Nadpis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ta">
    <w:name w:val="footer"/>
    <w:basedOn w:val="Normlny"/>
    <w:link w:val="PtaChar"/>
    <w:uiPriority w:val="99"/>
    <w:unhideWhenUsed/>
    <w:rsid w:val="00855982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982"/>
  </w:style>
  <w:style w:type="paragraph" w:styleId="Popis">
    <w:name w:val="caption"/>
    <w:basedOn w:val="Normlny"/>
    <w:next w:val="Norm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362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D4362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D4362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436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36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3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362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D4362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4362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4362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4362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4362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4362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zstupnhosymbolu">
    <w:name w:val="Placeholder Text"/>
    <w:basedOn w:val="Predvolenpsmoodseku"/>
    <w:uiPriority w:val="99"/>
    <w:semiHidden/>
    <w:rsid w:val="007833A7"/>
    <w:rPr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D262C"/>
    <w:rPr>
      <w:i/>
      <w:iCs/>
      <w:color w:val="B35E06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62C"/>
  </w:style>
  <w:style w:type="paragraph" w:styleId="Nadpis1">
    <w:name w:val="heading 1"/>
    <w:basedOn w:val="Normlny"/>
    <w:next w:val="Normlny"/>
    <w:link w:val="Nadpis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855982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982"/>
  </w:style>
  <w:style w:type="character" w:customStyle="1" w:styleId="Nadpis1Char">
    <w:name w:val="Nadpis 1 Char"/>
    <w:basedOn w:val="Predvolenpsmoodseku"/>
    <w:link w:val="Nadpis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ta">
    <w:name w:val="footer"/>
    <w:basedOn w:val="Normlny"/>
    <w:link w:val="PtaChar"/>
    <w:uiPriority w:val="99"/>
    <w:unhideWhenUsed/>
    <w:rsid w:val="00855982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982"/>
  </w:style>
  <w:style w:type="paragraph" w:styleId="Popis">
    <w:name w:val="caption"/>
    <w:basedOn w:val="Normlny"/>
    <w:next w:val="Norm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362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D4362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D4362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436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36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3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362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D4362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4362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4362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4362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4362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4362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zstupnhosymbolu">
    <w:name w:val="Placeholder Text"/>
    <w:basedOn w:val="Predvolenpsmoodseku"/>
    <w:uiPriority w:val="99"/>
    <w:semiHidden/>
    <w:rsid w:val="007833A7"/>
    <w:rPr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D262C"/>
    <w:rPr>
      <w:i/>
      <w:iCs/>
      <w:color w:val="B35E06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.Rudolf%20Vlk\AppData\Roaming\Microsoft\Templates\Pr&#225;zdny%20dokument%20s%20n&#225;vrhom%20spr&#225;vy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návrhom správy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MsBP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Ing.Rudolf Vlk</dc:creator>
  <cp:lastModifiedBy>Klasova</cp:lastModifiedBy>
  <cp:revision>2</cp:revision>
  <cp:lastPrinted>2019-09-26T06:14:00Z</cp:lastPrinted>
  <dcterms:created xsi:type="dcterms:W3CDTF">2020-05-28T05:23:00Z</dcterms:created>
  <dcterms:modified xsi:type="dcterms:W3CDTF">2020-05-28T05:23:00Z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